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B10E9A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</w:t>
      </w:r>
      <w:bookmarkStart w:id="0" w:name="_GoBack"/>
      <w:bookmarkEnd w:id="0"/>
      <w:r w:rsidRPr="00B10E9A">
        <w:rPr>
          <w:rFonts w:ascii="ＭＳ ゴシック" w:eastAsia="ＭＳ ゴシック" w:hAnsi="ＭＳ ゴシック" w:hint="eastAsia"/>
          <w:szCs w:val="18"/>
        </w:rPr>
        <w:t>ート</w:t>
      </w:r>
    </w:p>
    <w:p w:rsidR="002011D2" w:rsidRDefault="006C7AE7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高知市</w:t>
      </w:r>
      <w:r w:rsidR="00EB1682">
        <w:rPr>
          <w:rFonts w:ascii="ＭＳ ゴシック" w:eastAsia="ＭＳ ゴシック" w:hAnsi="ＭＳ ゴシック" w:hint="eastAsia"/>
          <w:szCs w:val="18"/>
        </w:rPr>
        <w:t>新</w:t>
      </w:r>
      <w:r w:rsidR="00203A8A" w:rsidRPr="00203A8A">
        <w:rPr>
          <w:rFonts w:ascii="ＭＳ ゴシック" w:eastAsia="ＭＳ ゴシック" w:hAnsi="ＭＳ ゴシック" w:hint="eastAsia"/>
          <w:szCs w:val="18"/>
        </w:rPr>
        <w:t>庁舎</w:t>
      </w:r>
      <w:r w:rsidR="00EB1682">
        <w:rPr>
          <w:rFonts w:ascii="ＭＳ ゴシック" w:eastAsia="ＭＳ ゴシック" w:hAnsi="ＭＳ ゴシック" w:hint="eastAsia"/>
          <w:szCs w:val="18"/>
        </w:rPr>
        <w:t>等</w:t>
      </w:r>
      <w:r w:rsidR="00203A8A" w:rsidRPr="00203A8A">
        <w:rPr>
          <w:rFonts w:ascii="ＭＳ ゴシック" w:eastAsia="ＭＳ ゴシック" w:hAnsi="ＭＳ ゴシック" w:hint="eastAsia"/>
          <w:szCs w:val="18"/>
        </w:rPr>
        <w:t>包括管理業務委託</w:t>
      </w:r>
      <w:r w:rsidR="002011D2">
        <w:rPr>
          <w:rFonts w:ascii="ＭＳ ゴシック" w:eastAsia="ＭＳ ゴシック" w:hAnsi="ＭＳ ゴシック" w:hint="eastAsia"/>
          <w:szCs w:val="18"/>
        </w:rPr>
        <w:t>に</w:t>
      </w:r>
      <w:r w:rsidR="00EB1682">
        <w:rPr>
          <w:rFonts w:ascii="ＭＳ ゴシック" w:eastAsia="ＭＳ ゴシック" w:hAnsi="ＭＳ ゴシック" w:hint="eastAsia"/>
          <w:szCs w:val="18"/>
        </w:rPr>
        <w:t>係る</w:t>
      </w:r>
      <w:r w:rsidR="002011D2">
        <w:rPr>
          <w:rFonts w:ascii="ＭＳ ゴシック" w:eastAsia="ＭＳ ゴシック" w:hAnsi="ＭＳ ゴシック" w:hint="eastAsia"/>
          <w:szCs w:val="18"/>
        </w:rPr>
        <w:t>サウンディング型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市場調査</w:t>
      </w:r>
    </w:p>
    <w:p w:rsidR="003C0E7D" w:rsidRPr="00BA4C49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p w:rsidR="004B415E" w:rsidRDefault="00043AF9" w:rsidP="003C0E7D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実施要領</w:t>
      </w:r>
      <w:r w:rsidR="007A45CB">
        <w:rPr>
          <w:rFonts w:ascii="ＭＳ ゴシック" w:eastAsia="ＭＳ ゴシック" w:hAnsi="ＭＳ ゴシック" w:hint="eastAsia"/>
          <w:szCs w:val="18"/>
        </w:rPr>
        <w:t>に規定する参加除外要件に該当しないことを確認しました。</w:t>
      </w:r>
      <w:sdt>
        <w:sdtPr>
          <w:rPr>
            <w:rFonts w:ascii="ＭＳ ゴシック" w:eastAsia="ＭＳ ゴシック" w:hAnsi="ＭＳ ゴシック" w:hint="eastAsia"/>
            <w:szCs w:val="18"/>
            <w:bdr w:val="single" w:sz="4" w:space="0" w:color="auto"/>
          </w:rPr>
          <w:id w:val="313464237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7A45CB">
            <w:rPr>
              <w:rFonts w:ascii="ＭＳ ゴシック" w:eastAsia="ＭＳ ゴシック" w:hAnsi="ＭＳ ゴシック" w:hint="eastAsia"/>
              <w:szCs w:val="18"/>
              <w:bdr w:val="single" w:sz="4" w:space="0" w:color="auto"/>
            </w:rPr>
            <w:t>☐</w:t>
          </w:r>
        </w:sdtContent>
      </w:sdt>
      <w:r w:rsidR="007A45CB" w:rsidRPr="009230FE">
        <w:rPr>
          <w:rFonts w:ascii="ＭＳ ゴシック" w:eastAsia="ＭＳ ゴシック" w:hAnsi="ＭＳ ゴシック" w:hint="eastAsia"/>
          <w:sz w:val="14"/>
          <w:szCs w:val="18"/>
        </w:rPr>
        <w:t>（チェックをお願いします。）</w:t>
      </w:r>
    </w:p>
    <w:p w:rsidR="004B415E" w:rsidRPr="00EB1682" w:rsidRDefault="004B415E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</w:t>
            </w:r>
            <w:r w:rsidR="004B415E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A356FD" w:rsidP="00613D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7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>1</w:t>
            </w:r>
            <w:r w:rsidR="00613DF9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22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月</w:t>
            </w:r>
            <w:r w:rsidR="00203A8A">
              <w:rPr>
                <w:rFonts w:ascii="ＭＳ ゴシック" w:eastAsia="ＭＳ ゴシック" w:hAnsi="ＭＳ ゴシック" w:hint="eastAsia"/>
              </w:rPr>
              <w:t>）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2011D2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B10E9A" w:rsidRDefault="00A356FD" w:rsidP="00613D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 xml:space="preserve">　10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22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月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203A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7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23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火）午後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613D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7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>10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24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水）午前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7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24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水）午後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B10E9A" w:rsidRDefault="00A356FD" w:rsidP="00203A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7A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3DF9">
              <w:rPr>
                <w:rFonts w:ascii="ＭＳ ゴシック" w:eastAsia="ＭＳ ゴシック" w:hAnsi="ＭＳ ゴシック" w:hint="eastAsia"/>
              </w:rPr>
              <w:t>10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613DF9">
              <w:rPr>
                <w:rFonts w:ascii="ＭＳ ゴシック" w:eastAsia="ＭＳ ゴシック" w:hAnsi="ＭＳ ゴシック" w:hint="eastAsia"/>
              </w:rPr>
              <w:t>25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613DF9">
              <w:rPr>
                <w:rFonts w:ascii="ＭＳ ゴシック" w:eastAsia="ＭＳ ゴシック" w:hAnsi="ＭＳ ゴシック" w:hint="eastAsia"/>
              </w:rPr>
              <w:t>木</w:t>
            </w:r>
            <w:r w:rsidRPr="00B10E9A">
              <w:rPr>
                <w:rFonts w:ascii="ＭＳ ゴシック" w:eastAsia="ＭＳ ゴシック" w:hAnsi="ＭＳ ゴシック" w:hint="eastAsia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1002D7">
              <w:rPr>
                <w:rFonts w:ascii="ＭＳ ゴシック" w:eastAsia="ＭＳ ゴシック" w:hAnsi="ＭＳ ゴシック" w:hint="eastAsia"/>
              </w:rPr>
              <w:t>上記以外の日程で意見交換を希望される場合は</w:t>
            </w:r>
            <w:r w:rsidR="004B415E">
              <w:rPr>
                <w:rFonts w:ascii="ＭＳ ゴシック" w:eastAsia="ＭＳ ゴシック" w:hAnsi="ＭＳ ゴシック" w:hint="eastAsia"/>
              </w:rPr>
              <w:t>，</w:t>
            </w:r>
            <w:r w:rsidRPr="001002D7">
              <w:rPr>
                <w:rFonts w:ascii="ＭＳ ゴシック" w:eastAsia="ＭＳ ゴシック" w:hAnsi="ＭＳ ゴシック" w:hint="eastAsia"/>
              </w:rPr>
              <w:t>別途</w:t>
            </w:r>
            <w:r>
              <w:rPr>
                <w:rFonts w:ascii="ＭＳ ゴシック" w:eastAsia="ＭＳ ゴシック" w:hAnsi="ＭＳ ゴシック" w:hint="eastAsia"/>
              </w:rPr>
              <w:t>調整</w:t>
            </w:r>
            <w:r w:rsidRPr="001002D7">
              <w:rPr>
                <w:rFonts w:ascii="ＭＳ ゴシック" w:eastAsia="ＭＳ ゴシック" w:hAnsi="ＭＳ ゴシック" w:hint="eastAsia"/>
              </w:rPr>
              <w:t>させていただきま</w:t>
            </w:r>
            <w:r>
              <w:rPr>
                <w:rFonts w:ascii="ＭＳ ゴシック" w:eastAsia="ＭＳ ゴシック" w:hAnsi="ＭＳ ゴシック" w:hint="eastAsia"/>
              </w:rPr>
              <w:t>す。</w:t>
            </w:r>
          </w:p>
          <w:p w:rsidR="00A356FD" w:rsidRPr="0036511B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1002D7">
              <w:rPr>
                <w:rFonts w:ascii="ＭＳ ゴシック" w:eastAsia="ＭＳ ゴシック" w:hAnsi="ＭＳ ゴシック" w:hint="eastAsia"/>
              </w:rPr>
              <w:t>下記に希望日と時間を記入してください。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683A54" w:rsidRDefault="00A356FD" w:rsidP="00580C36">
            <w:pPr>
              <w:rPr>
                <w:rFonts w:ascii="ＭＳ ゴシック" w:eastAsia="ＭＳ ゴシック" w:hAnsi="ＭＳ ゴシック"/>
              </w:rPr>
            </w:pPr>
            <w:r w:rsidRPr="00683A54">
              <w:rPr>
                <w:rFonts w:ascii="ＭＳ ゴシック" w:eastAsia="ＭＳ ゴシック" w:hAnsi="ＭＳ ゴシック" w:hint="eastAsia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</w:t>
      </w:r>
      <w:r w:rsidR="004B415E">
        <w:rPr>
          <w:rFonts w:ascii="ＭＳ ゴシック" w:eastAsia="ＭＳ ゴシック" w:hAnsi="ＭＳ ゴシック" w:hint="eastAsia"/>
          <w:szCs w:val="21"/>
        </w:rPr>
        <w:t>，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</w:t>
      </w:r>
      <w:r w:rsidR="004B415E">
        <w:rPr>
          <w:rFonts w:ascii="ＭＳ ゴシック" w:eastAsia="ＭＳ ゴシック" w:hAnsi="ＭＳ ゴシック" w:hint="eastAsia"/>
          <w:szCs w:val="21"/>
        </w:rPr>
        <w:t>，</w:t>
      </w:r>
      <w:r w:rsidRPr="00B10E9A">
        <w:rPr>
          <w:rFonts w:ascii="ＭＳ ゴシック" w:eastAsia="ＭＳ ゴシック" w:hAnsi="ＭＳ ゴシック" w:hint="eastAsia"/>
          <w:szCs w:val="21"/>
        </w:rPr>
        <w:t>調整の上</w:t>
      </w:r>
      <w:r w:rsidR="004B415E">
        <w:rPr>
          <w:rFonts w:ascii="ＭＳ ゴシック" w:eastAsia="ＭＳ ゴシック" w:hAnsi="ＭＳ ゴシック" w:hint="eastAsia"/>
          <w:szCs w:val="21"/>
        </w:rPr>
        <w:t>，</w:t>
      </w:r>
      <w:r w:rsidRPr="00B10E9A">
        <w:rPr>
          <w:rFonts w:ascii="ＭＳ ゴシック" w:eastAsia="ＭＳ ゴシック" w:hAnsi="ＭＳ ゴシック" w:hint="eastAsia"/>
          <w:szCs w:val="21"/>
        </w:rPr>
        <w:t>実施日時及び場所をＥメールにて連絡します。</w:t>
      </w:r>
    </w:p>
    <w:p w:rsidR="00A356FD" w:rsidRPr="004B415E" w:rsidRDefault="002011D2" w:rsidP="004B415E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</w:t>
      </w:r>
      <w:r w:rsidR="004B415E">
        <w:rPr>
          <w:rFonts w:ascii="ＭＳ ゴシック" w:eastAsia="ＭＳ ゴシック" w:hAnsi="ＭＳ ゴシック" w:hint="eastAsia"/>
          <w:szCs w:val="21"/>
        </w:rPr>
        <w:t>，</w:t>
      </w:r>
      <w:r w:rsidRPr="00B10E9A">
        <w:rPr>
          <w:rFonts w:ascii="ＭＳ ゴシック" w:eastAsia="ＭＳ ゴシック" w:hAnsi="ＭＳ ゴシック" w:hint="eastAsia"/>
          <w:szCs w:val="21"/>
        </w:rPr>
        <w:t>１グループにつき5名以内としてください。</w:t>
      </w:r>
      <w:r w:rsidR="00A356FD" w:rsidRPr="004B415E">
        <w:rPr>
          <w:rFonts w:ascii="ＭＳ ゴシック" w:eastAsia="ＭＳ ゴシック" w:hAnsi="ＭＳ ゴシック"/>
          <w:szCs w:val="18"/>
        </w:rPr>
        <w:br w:type="page"/>
      </w:r>
    </w:p>
    <w:p w:rsidR="002011D2" w:rsidRPr="00B10E9A" w:rsidRDefault="00EB1682" w:rsidP="00580C3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意見交換シート</w:t>
      </w:r>
    </w:p>
    <w:p w:rsidR="002011D2" w:rsidRDefault="002011D2" w:rsidP="00580C36">
      <w:pPr>
        <w:rPr>
          <w:rFonts w:ascii="ＭＳ ゴシック" w:eastAsia="ＭＳ ゴシック" w:hAnsi="ＭＳ ゴシック"/>
          <w:szCs w:val="18"/>
        </w:rPr>
      </w:pP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　</w:t>
      </w:r>
    </w:p>
    <w:p w:rsidR="003C0E7D" w:rsidRPr="003C0E7D" w:rsidRDefault="003C0E7D" w:rsidP="00580C36">
      <w:pPr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 w:rsidR="00EB1682">
        <w:rPr>
          <w:rFonts w:ascii="ＭＳ ゴシック" w:eastAsia="ＭＳ ゴシック" w:hAnsi="ＭＳ ゴシック" w:hint="eastAsia"/>
          <w:szCs w:val="18"/>
          <w:u w:val="single"/>
        </w:rPr>
        <w:t>滑に進めるために</w:t>
      </w:r>
      <w:r w:rsidR="004B415E">
        <w:rPr>
          <w:rFonts w:ascii="ＭＳ ゴシック" w:eastAsia="ＭＳ ゴシック" w:hAnsi="ＭＳ ゴシック" w:hint="eastAsia"/>
          <w:szCs w:val="18"/>
          <w:u w:val="single"/>
        </w:rPr>
        <w:t>，</w:t>
      </w:r>
      <w:r w:rsidR="00EB1682">
        <w:rPr>
          <w:rFonts w:ascii="ＭＳ ゴシック" w:eastAsia="ＭＳ ゴシック" w:hAnsi="ＭＳ ゴシック" w:hint="eastAsia"/>
          <w:szCs w:val="18"/>
          <w:u w:val="single"/>
        </w:rPr>
        <w:t>意見交換シートへの記入</w:t>
      </w:r>
      <w:r>
        <w:rPr>
          <w:rFonts w:ascii="ＭＳ ゴシック" w:eastAsia="ＭＳ ゴシック" w:hAnsi="ＭＳ ゴシック" w:hint="eastAsia"/>
          <w:szCs w:val="18"/>
          <w:u w:val="single"/>
        </w:rPr>
        <w:t>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EB1682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CD5A54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</w:t>
      </w:r>
      <w:r w:rsidR="004B415E">
        <w:rPr>
          <w:rFonts w:asciiTheme="minorEastAsia" w:eastAsiaTheme="minorEastAsia" w:hAnsiTheme="minorEastAsia" w:cs="Century" w:hint="eastAsia"/>
          <w:szCs w:val="21"/>
          <w:lang w:eastAsia="ja-JP"/>
        </w:rPr>
        <w:t>，</w:t>
      </w:r>
      <w:r>
        <w:rPr>
          <w:rFonts w:asciiTheme="minorEastAsia" w:eastAsiaTheme="minorEastAsia" w:hAnsiTheme="minorEastAsia" w:cs="Century" w:hint="eastAsia"/>
          <w:szCs w:val="21"/>
          <w:lang w:eastAsia="ja-JP"/>
        </w:rPr>
        <w:t>10</w:t>
      </w:r>
      <w:r w:rsidR="002011D2"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分程度でご説明をお願いいたします。資料のスライド投影等が必要な場合は別途ご相談ください。</w:t>
      </w:r>
    </w:p>
    <w:p w:rsidR="003C0E7D" w:rsidRPr="004D452A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93" w:hangingChars="100" w:hanging="245"/>
        <w:rPr>
          <w:rFonts w:asciiTheme="majorEastAsia" w:eastAsiaTheme="majorEastAsia" w:hAnsiTheme="majorEastAsia" w:cs="Century"/>
          <w:b/>
          <w:sz w:val="24"/>
          <w:szCs w:val="21"/>
          <w:u w:val="single"/>
          <w:lang w:eastAsia="ja-JP"/>
        </w:rPr>
      </w:pP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※全ての項目に記入しなくても</w:t>
      </w:r>
      <w:r w:rsidR="004B415E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，</w:t>
      </w: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2011D2" w:rsidRDefault="002011D2" w:rsidP="001F1DF5">
      <w:pPr>
        <w:rPr>
          <w:rFonts w:ascii="ＭＳ ゴシック" w:eastAsia="ＭＳ ゴシック" w:hAnsi="ＭＳ ゴシック"/>
        </w:rPr>
      </w:pPr>
    </w:p>
    <w:p w:rsidR="004D452A" w:rsidRDefault="004D452A" w:rsidP="001F1DF5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850E7" w:rsidTr="00C920E6">
        <w:tc>
          <w:tcPr>
            <w:tcW w:w="9174" w:type="dxa"/>
          </w:tcPr>
          <w:p w:rsid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対話テーマ１　施設管理</w:t>
            </w:r>
            <w:r w:rsidR="001F1DF5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の包括委託について</w:t>
            </w:r>
          </w:p>
        </w:tc>
      </w:tr>
      <w:tr w:rsidR="001850E7" w:rsidTr="004D452A">
        <w:trPr>
          <w:trHeight w:val="3969"/>
        </w:trPr>
        <w:tc>
          <w:tcPr>
            <w:tcW w:w="9174" w:type="dxa"/>
          </w:tcPr>
          <w:p w:rsid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50E7" w:rsidTr="00C920E6">
        <w:tc>
          <w:tcPr>
            <w:tcW w:w="9174" w:type="dxa"/>
          </w:tcPr>
          <w:p w:rsidR="001850E7" w:rsidRDefault="00BA4C49" w:rsidP="001850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対話テーマ２　発注仕様のあり方（性能発注）について</w:t>
            </w:r>
          </w:p>
        </w:tc>
      </w:tr>
      <w:tr w:rsidR="001850E7" w:rsidTr="004D452A">
        <w:trPr>
          <w:trHeight w:val="3969"/>
        </w:trPr>
        <w:tc>
          <w:tcPr>
            <w:tcW w:w="9174" w:type="dxa"/>
          </w:tcPr>
          <w:p w:rsidR="001850E7" w:rsidRP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50E7" w:rsidTr="00C920E6">
        <w:tc>
          <w:tcPr>
            <w:tcW w:w="9174" w:type="dxa"/>
          </w:tcPr>
          <w:p w:rsid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対話テーマ３　業務内容について</w:t>
            </w:r>
          </w:p>
        </w:tc>
      </w:tr>
      <w:tr w:rsidR="001850E7" w:rsidTr="004D452A">
        <w:trPr>
          <w:trHeight w:val="4252"/>
        </w:trPr>
        <w:tc>
          <w:tcPr>
            <w:tcW w:w="9174" w:type="dxa"/>
          </w:tcPr>
          <w:p w:rsid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50E7" w:rsidTr="00C920E6">
        <w:tc>
          <w:tcPr>
            <w:tcW w:w="9174" w:type="dxa"/>
          </w:tcPr>
          <w:p w:rsid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対話テーマ４　その他について</w:t>
            </w:r>
          </w:p>
        </w:tc>
      </w:tr>
      <w:tr w:rsidR="001850E7" w:rsidTr="004D452A">
        <w:trPr>
          <w:trHeight w:val="4252"/>
        </w:trPr>
        <w:tc>
          <w:tcPr>
            <w:tcW w:w="9174" w:type="dxa"/>
            <w:tcBorders>
              <w:bottom w:val="single" w:sz="4" w:space="0" w:color="auto"/>
            </w:tcBorders>
          </w:tcPr>
          <w:p w:rsidR="001850E7" w:rsidRPr="001850E7" w:rsidRDefault="001850E7" w:rsidP="00185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452A" w:rsidTr="004D452A">
        <w:trPr>
          <w:trHeight w:val="454"/>
        </w:trPr>
        <w:tc>
          <w:tcPr>
            <w:tcW w:w="9174" w:type="dxa"/>
            <w:tcBorders>
              <w:left w:val="nil"/>
              <w:right w:val="nil"/>
            </w:tcBorders>
          </w:tcPr>
          <w:p w:rsidR="004D452A" w:rsidRPr="001850E7" w:rsidRDefault="004D452A" w:rsidP="001850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452A" w:rsidTr="004D452A">
        <w:trPr>
          <w:trHeight w:val="374"/>
        </w:trPr>
        <w:tc>
          <w:tcPr>
            <w:tcW w:w="9174" w:type="dxa"/>
          </w:tcPr>
          <w:p w:rsidR="004D452A" w:rsidRPr="001850E7" w:rsidRDefault="004D452A" w:rsidP="001850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D452A" w:rsidTr="004D452A">
        <w:trPr>
          <w:trHeight w:val="3118"/>
        </w:trPr>
        <w:tc>
          <w:tcPr>
            <w:tcW w:w="9174" w:type="dxa"/>
          </w:tcPr>
          <w:p w:rsidR="004D452A" w:rsidRPr="004D452A" w:rsidRDefault="004D452A" w:rsidP="001850E7">
            <w:pPr>
              <w:jc w:val="left"/>
              <w:rPr>
                <w:rFonts w:asciiTheme="majorEastAsia" w:eastAsiaTheme="majorEastAsia" w:hAnsiTheme="majorEastAsia"/>
              </w:rPr>
            </w:pP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事業の市場性や施設運営上の課題等，今後の公募に関連する事項や，公募条件において市に配慮して</w:t>
            </w:r>
            <w:r w:rsidRPr="004D452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ほ</w:t>
            </w: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しいこと等があれば，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記入</w:t>
            </w: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。</w:t>
            </w:r>
          </w:p>
        </w:tc>
      </w:tr>
    </w:tbl>
    <w:p w:rsidR="00A356FD" w:rsidRDefault="00A356FD" w:rsidP="00580C36">
      <w:pPr>
        <w:rPr>
          <w:rFonts w:asciiTheme="minorEastAsia" w:hAnsiTheme="minorEastAsia"/>
          <w:sz w:val="22"/>
        </w:rPr>
      </w:pPr>
    </w:p>
    <w:sectPr w:rsidR="00A356FD" w:rsidSect="004911BC">
      <w:headerReference w:type="default" r:id="rId8"/>
      <w:footerReference w:type="default" r:id="rId9"/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FF" w:rsidRDefault="00B04FFF" w:rsidP="009A49D8">
      <w:r>
        <w:separator/>
      </w:r>
    </w:p>
  </w:endnote>
  <w:endnote w:type="continuationSeparator" w:id="0">
    <w:p w:rsidR="00B04FFF" w:rsidRDefault="00B04FFF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117778"/>
      <w:docPartObj>
        <w:docPartGallery w:val="Page Numbers (Bottom of Page)"/>
        <w:docPartUnique/>
      </w:docPartObj>
    </w:sdtPr>
    <w:sdtEndPr/>
    <w:sdtContent>
      <w:p w:rsidR="00DE5886" w:rsidRDefault="00DE5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63" w:rsidRPr="00A10C63">
          <w:rPr>
            <w:noProof/>
            <w:lang w:val="ja-JP"/>
          </w:rPr>
          <w:t>3</w:t>
        </w:r>
        <w:r>
          <w:fldChar w:fldCharType="end"/>
        </w:r>
      </w:p>
    </w:sdtContent>
  </w:sdt>
  <w:p w:rsidR="001850E7" w:rsidRDefault="001850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FF" w:rsidRDefault="00B04FFF" w:rsidP="009A49D8">
      <w:r>
        <w:separator/>
      </w:r>
    </w:p>
  </w:footnote>
  <w:footnote w:type="continuationSeparator" w:id="0">
    <w:p w:rsidR="00B04FFF" w:rsidRDefault="00B04FFF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BC" w:rsidRDefault="004911BC">
    <w:pPr>
      <w:pStyle w:val="a4"/>
    </w:pPr>
  </w:p>
  <w:p w:rsidR="004911BC" w:rsidRDefault="004911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43AF9"/>
    <w:rsid w:val="000B15B4"/>
    <w:rsid w:val="00147BB0"/>
    <w:rsid w:val="00182BF6"/>
    <w:rsid w:val="001850E7"/>
    <w:rsid w:val="001C1D4B"/>
    <w:rsid w:val="001C5B33"/>
    <w:rsid w:val="001D78CD"/>
    <w:rsid w:val="001F1DF5"/>
    <w:rsid w:val="002011D2"/>
    <w:rsid w:val="00203A8A"/>
    <w:rsid w:val="00212B6B"/>
    <w:rsid w:val="0023767D"/>
    <w:rsid w:val="002E1373"/>
    <w:rsid w:val="00307BB9"/>
    <w:rsid w:val="00307C3F"/>
    <w:rsid w:val="003A5A14"/>
    <w:rsid w:val="003C0E7D"/>
    <w:rsid w:val="003D2FD2"/>
    <w:rsid w:val="00444F40"/>
    <w:rsid w:val="00480357"/>
    <w:rsid w:val="00481572"/>
    <w:rsid w:val="00487F41"/>
    <w:rsid w:val="004911BC"/>
    <w:rsid w:val="004B415E"/>
    <w:rsid w:val="004C71B1"/>
    <w:rsid w:val="004D452A"/>
    <w:rsid w:val="004E7E61"/>
    <w:rsid w:val="005202C6"/>
    <w:rsid w:val="00533839"/>
    <w:rsid w:val="00580C36"/>
    <w:rsid w:val="00591995"/>
    <w:rsid w:val="00613DF9"/>
    <w:rsid w:val="006470DA"/>
    <w:rsid w:val="00681197"/>
    <w:rsid w:val="00683A54"/>
    <w:rsid w:val="006927C7"/>
    <w:rsid w:val="006C7AE7"/>
    <w:rsid w:val="006D5AA7"/>
    <w:rsid w:val="00700508"/>
    <w:rsid w:val="007327D1"/>
    <w:rsid w:val="007A45CB"/>
    <w:rsid w:val="007B7DE8"/>
    <w:rsid w:val="008018A3"/>
    <w:rsid w:val="008A677C"/>
    <w:rsid w:val="009248A8"/>
    <w:rsid w:val="00993212"/>
    <w:rsid w:val="009A49D8"/>
    <w:rsid w:val="009D5802"/>
    <w:rsid w:val="00A10C63"/>
    <w:rsid w:val="00A145D5"/>
    <w:rsid w:val="00A14986"/>
    <w:rsid w:val="00A356FD"/>
    <w:rsid w:val="00AA53A2"/>
    <w:rsid w:val="00AB1081"/>
    <w:rsid w:val="00AB7EEE"/>
    <w:rsid w:val="00AE1F39"/>
    <w:rsid w:val="00B04FFF"/>
    <w:rsid w:val="00B225D0"/>
    <w:rsid w:val="00B61496"/>
    <w:rsid w:val="00B654FC"/>
    <w:rsid w:val="00BA4C49"/>
    <w:rsid w:val="00BD79EC"/>
    <w:rsid w:val="00C40DAD"/>
    <w:rsid w:val="00C75C72"/>
    <w:rsid w:val="00C8156F"/>
    <w:rsid w:val="00C97683"/>
    <w:rsid w:val="00CC72EE"/>
    <w:rsid w:val="00CD5A54"/>
    <w:rsid w:val="00CE24A8"/>
    <w:rsid w:val="00CE4B09"/>
    <w:rsid w:val="00D401C2"/>
    <w:rsid w:val="00D51D0C"/>
    <w:rsid w:val="00DE5886"/>
    <w:rsid w:val="00E1527C"/>
    <w:rsid w:val="00E25293"/>
    <w:rsid w:val="00E375D9"/>
    <w:rsid w:val="00E54894"/>
    <w:rsid w:val="00E55847"/>
    <w:rsid w:val="00EB1682"/>
    <w:rsid w:val="00ED0234"/>
    <w:rsid w:val="00EF6F29"/>
    <w:rsid w:val="00F0098F"/>
    <w:rsid w:val="00F407F5"/>
    <w:rsid w:val="00F62368"/>
    <w:rsid w:val="00FA3FAC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4C28-6E3A-4948-9D08-18283CD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1C1D53E6.dotm</Template>
  <TotalTime>117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田村　一興</cp:lastModifiedBy>
  <cp:revision>32</cp:revision>
  <cp:lastPrinted>2018-09-10T06:06:00Z</cp:lastPrinted>
  <dcterms:created xsi:type="dcterms:W3CDTF">2018-01-12T01:51:00Z</dcterms:created>
  <dcterms:modified xsi:type="dcterms:W3CDTF">2018-09-14T05:12:00Z</dcterms:modified>
</cp:coreProperties>
</file>