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C4" w:rsidRDefault="00B72DC4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興行場等防火安全性に関する通知書交付申請書</w:t>
      </w:r>
    </w:p>
    <w:tbl>
      <w:tblPr>
        <w:tblW w:w="8640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B72DC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C4" w:rsidRDefault="00B72DC4">
            <w:pPr>
              <w:spacing w:line="320" w:lineRule="exact"/>
              <w:rPr>
                <w:sz w:val="28"/>
              </w:rPr>
            </w:pPr>
          </w:p>
          <w:p w:rsidR="00B72DC4" w:rsidRDefault="00B72DC4">
            <w:pPr>
              <w:spacing w:line="320" w:lineRule="exact"/>
              <w:rPr>
                <w:sz w:val="28"/>
              </w:rPr>
            </w:pPr>
          </w:p>
          <w:p w:rsidR="00B72DC4" w:rsidRDefault="00B72DC4">
            <w:pPr>
              <w:spacing w:line="320" w:lineRule="exact"/>
              <w:ind w:firstLineChars="100" w:firstLine="270"/>
              <w:rPr>
                <w:sz w:val="24"/>
              </w:rPr>
            </w:pPr>
            <w:r>
              <w:rPr>
                <w:rFonts w:hint="eastAsia"/>
                <w:sz w:val="24"/>
              </w:rPr>
              <w:t>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防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長　　様</w:t>
            </w:r>
          </w:p>
          <w:p w:rsidR="00B72DC4" w:rsidRDefault="00B72DC4">
            <w:pPr>
              <w:spacing w:line="320" w:lineRule="exact"/>
              <w:rPr>
                <w:sz w:val="24"/>
              </w:rPr>
            </w:pPr>
          </w:p>
          <w:p w:rsidR="00B72DC4" w:rsidRDefault="00B72DC4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sz w:val="24"/>
              </w:rPr>
              <w:t xml:space="preserve">  </w:t>
            </w:r>
            <w:r w:rsidR="000061B2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B72DC4" w:rsidRDefault="00B72DC4">
            <w:pPr>
              <w:rPr>
                <w:sz w:val="28"/>
              </w:rPr>
            </w:pPr>
          </w:p>
          <w:p w:rsidR="00B72DC4" w:rsidRDefault="00B72D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申請者　</w:t>
            </w:r>
          </w:p>
          <w:p w:rsidR="00B72DC4" w:rsidRDefault="00B72DC4"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住</w:t>
            </w:r>
            <w:r w:rsidR="00E01DF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  <w:p w:rsidR="00B72DC4" w:rsidRDefault="000061B2"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氏</w:t>
            </w:r>
            <w:r w:rsidR="00E01DF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名　　　　　　　　　</w:t>
            </w:r>
          </w:p>
          <w:p w:rsidR="00B72DC4" w:rsidRDefault="00B72DC4">
            <w:pPr>
              <w:rPr>
                <w:sz w:val="24"/>
              </w:rPr>
            </w:pPr>
          </w:p>
          <w:p w:rsidR="00B72DC4" w:rsidRDefault="00B72DC4">
            <w:pPr>
              <w:rPr>
                <w:sz w:val="24"/>
              </w:rPr>
            </w:pPr>
          </w:p>
          <w:p w:rsidR="00B72DC4" w:rsidRDefault="000061B2">
            <w:pPr>
              <w:pStyle w:val="2"/>
            </w:pPr>
            <w:r>
              <w:rPr>
                <w:rFonts w:hint="eastAsia"/>
              </w:rPr>
              <w:t xml:space="preserve">　　下記の施設について営業許可を受けたいので，</w:t>
            </w:r>
            <w:r w:rsidR="00B72DC4">
              <w:rPr>
                <w:rFonts w:hint="eastAsia"/>
              </w:rPr>
              <w:t>消防法令</w:t>
            </w:r>
            <w:r w:rsidR="00F75ADA">
              <w:rPr>
                <w:rFonts w:hint="eastAsia"/>
              </w:rPr>
              <w:t>に係る</w:t>
            </w:r>
          </w:p>
          <w:p w:rsidR="00B72DC4" w:rsidRDefault="00F75ADA">
            <w:pPr>
              <w:pStyle w:val="2"/>
              <w:ind w:firstLineChars="100" w:firstLine="270"/>
            </w:pPr>
            <w:r>
              <w:rPr>
                <w:rFonts w:hint="eastAsia"/>
              </w:rPr>
              <w:t>防火安全性に関して適合している</w:t>
            </w:r>
            <w:r w:rsidR="00B72DC4">
              <w:rPr>
                <w:rFonts w:hint="eastAsia"/>
              </w:rPr>
              <w:t>旨の通知書の交付を申請します。</w:t>
            </w:r>
          </w:p>
          <w:p w:rsidR="00B72DC4" w:rsidRDefault="00B72DC4">
            <w:pPr>
              <w:pStyle w:val="2"/>
            </w:pPr>
          </w:p>
          <w:p w:rsidR="00B72DC4" w:rsidRDefault="00B72DC4">
            <w:pPr>
              <w:pStyle w:val="2"/>
            </w:pPr>
          </w:p>
          <w:p w:rsidR="00B72DC4" w:rsidRDefault="00B72DC4">
            <w:pPr>
              <w:pStyle w:val="2"/>
            </w:pPr>
          </w:p>
          <w:p w:rsidR="00B72DC4" w:rsidRDefault="00B72DC4">
            <w:pPr>
              <w:pStyle w:val="2"/>
            </w:pPr>
          </w:p>
          <w:p w:rsidR="00B72DC4" w:rsidRDefault="00B72D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 w:rsidR="00B72DC4" w:rsidRDefault="00B72DC4">
            <w:pPr>
              <w:rPr>
                <w:sz w:val="24"/>
              </w:rPr>
            </w:pPr>
          </w:p>
          <w:p w:rsidR="00B72DC4" w:rsidRDefault="00B72DC4">
            <w:pPr>
              <w:jc w:val="center"/>
              <w:rPr>
                <w:sz w:val="24"/>
              </w:rPr>
            </w:pPr>
          </w:p>
          <w:p w:rsidR="00B72DC4" w:rsidRDefault="00B72D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施設の名称</w:t>
            </w:r>
          </w:p>
          <w:p w:rsidR="00B72DC4" w:rsidRDefault="00B72DC4">
            <w:pPr>
              <w:rPr>
                <w:sz w:val="24"/>
              </w:rPr>
            </w:pPr>
          </w:p>
          <w:p w:rsidR="00B72DC4" w:rsidRDefault="00B72DC4">
            <w:pPr>
              <w:rPr>
                <w:sz w:val="24"/>
              </w:rPr>
            </w:pPr>
          </w:p>
          <w:p w:rsidR="00B72DC4" w:rsidRDefault="00B72DC4">
            <w:pPr>
              <w:rPr>
                <w:sz w:val="24"/>
              </w:rPr>
            </w:pPr>
          </w:p>
          <w:p w:rsidR="00B72DC4" w:rsidRDefault="00B72D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施設の所在地</w:t>
            </w:r>
          </w:p>
          <w:p w:rsidR="00B72DC4" w:rsidRDefault="00B72DC4">
            <w:pPr>
              <w:rPr>
                <w:sz w:val="24"/>
              </w:rPr>
            </w:pPr>
          </w:p>
          <w:p w:rsidR="00B72DC4" w:rsidRDefault="00B72DC4">
            <w:pPr>
              <w:rPr>
                <w:sz w:val="24"/>
              </w:rPr>
            </w:pPr>
          </w:p>
          <w:p w:rsidR="00B72DC4" w:rsidRDefault="00B72DC4">
            <w:pPr>
              <w:rPr>
                <w:sz w:val="24"/>
              </w:rPr>
            </w:pPr>
          </w:p>
          <w:p w:rsidR="00B72DC4" w:rsidRDefault="00B72DC4">
            <w:pPr>
              <w:rPr>
                <w:sz w:val="24"/>
              </w:rPr>
            </w:pPr>
          </w:p>
          <w:p w:rsidR="00B72DC4" w:rsidRDefault="00B72DC4">
            <w:pPr>
              <w:rPr>
                <w:sz w:val="24"/>
              </w:rPr>
            </w:pPr>
          </w:p>
          <w:p w:rsidR="00B72DC4" w:rsidRDefault="00B72DC4">
            <w:pPr>
              <w:rPr>
                <w:sz w:val="24"/>
              </w:rPr>
            </w:pPr>
          </w:p>
          <w:p w:rsidR="00B72DC4" w:rsidRDefault="00B72DC4">
            <w:pPr>
              <w:rPr>
                <w:sz w:val="24"/>
              </w:rPr>
            </w:pPr>
          </w:p>
          <w:p w:rsidR="00B72DC4" w:rsidRDefault="00B72DC4">
            <w:pPr>
              <w:rPr>
                <w:sz w:val="24"/>
              </w:rPr>
            </w:pPr>
          </w:p>
          <w:p w:rsidR="00B72DC4" w:rsidRDefault="00B72DC4">
            <w:pPr>
              <w:rPr>
                <w:sz w:val="24"/>
              </w:rPr>
            </w:pPr>
          </w:p>
          <w:p w:rsidR="00B72DC4" w:rsidRDefault="00B72DC4">
            <w:pPr>
              <w:rPr>
                <w:sz w:val="24"/>
              </w:rPr>
            </w:pPr>
          </w:p>
          <w:p w:rsidR="00B72DC4" w:rsidRDefault="00B72DC4">
            <w:pPr>
              <w:spacing w:line="320" w:lineRule="exact"/>
              <w:rPr>
                <w:sz w:val="28"/>
              </w:rPr>
            </w:pPr>
          </w:p>
        </w:tc>
      </w:tr>
    </w:tbl>
    <w:p w:rsidR="00B72DC4" w:rsidRDefault="000061B2">
      <w:pPr>
        <w:rPr>
          <w:sz w:val="20"/>
        </w:rPr>
      </w:pPr>
      <w:r>
        <w:rPr>
          <w:rFonts w:hint="eastAsia"/>
          <w:sz w:val="20"/>
        </w:rPr>
        <w:t>備考　１　この用紙の大きさは，</w:t>
      </w:r>
      <w:r w:rsidR="008B0B44">
        <w:rPr>
          <w:rFonts w:hint="eastAsia"/>
          <w:sz w:val="20"/>
        </w:rPr>
        <w:t>日本産</w:t>
      </w:r>
      <w:r w:rsidR="00B72DC4">
        <w:rPr>
          <w:rFonts w:hint="eastAsia"/>
          <w:sz w:val="20"/>
        </w:rPr>
        <w:t>業規格Ａ４とする。</w:t>
      </w:r>
    </w:p>
    <w:p w:rsidR="00B72DC4" w:rsidRDefault="00E01DF9">
      <w:pPr>
        <w:rPr>
          <w:sz w:val="20"/>
        </w:rPr>
      </w:pPr>
      <w:r>
        <w:rPr>
          <w:rFonts w:hint="eastAsia"/>
          <w:sz w:val="20"/>
        </w:rPr>
        <w:t xml:space="preserve">　　　２　申請者が法人である場合は，その名称及び</w:t>
      </w:r>
      <w:r w:rsidR="00B72DC4">
        <w:rPr>
          <w:rFonts w:hint="eastAsia"/>
          <w:sz w:val="20"/>
        </w:rPr>
        <w:t>代表者氏名を記入すること。</w:t>
      </w:r>
    </w:p>
    <w:p w:rsidR="00B72DC4" w:rsidRDefault="000061B2">
      <w:pPr>
        <w:rPr>
          <w:sz w:val="20"/>
        </w:rPr>
      </w:pPr>
      <w:r>
        <w:rPr>
          <w:rFonts w:hint="eastAsia"/>
          <w:sz w:val="20"/>
        </w:rPr>
        <w:t xml:space="preserve">　　　３　平面図面，</w:t>
      </w:r>
      <w:r w:rsidR="00B72DC4">
        <w:rPr>
          <w:rFonts w:hint="eastAsia"/>
          <w:sz w:val="20"/>
        </w:rPr>
        <w:t>設備図面等必要と認められる資料を添付すること。</w:t>
      </w:r>
    </w:p>
    <w:sectPr w:rsidR="00B72DC4">
      <w:headerReference w:type="default" r:id="rId6"/>
      <w:pgSz w:w="11906" w:h="16838" w:code="9"/>
      <w:pgMar w:top="1701" w:right="1701" w:bottom="1134" w:left="1701" w:header="851" w:footer="992" w:gutter="0"/>
      <w:cols w:space="425"/>
      <w:docGrid w:type="linesAndChars" w:linePitch="32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03" w:rsidRDefault="006E1703" w:rsidP="000061B2">
      <w:r>
        <w:separator/>
      </w:r>
    </w:p>
  </w:endnote>
  <w:endnote w:type="continuationSeparator" w:id="0">
    <w:p w:rsidR="006E1703" w:rsidRDefault="006E1703" w:rsidP="0000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03" w:rsidRDefault="006E1703" w:rsidP="000061B2">
      <w:r>
        <w:separator/>
      </w:r>
    </w:p>
  </w:footnote>
  <w:footnote w:type="continuationSeparator" w:id="0">
    <w:p w:rsidR="006E1703" w:rsidRDefault="006E1703" w:rsidP="00006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B2" w:rsidRDefault="000061B2">
    <w:pPr>
      <w:pStyle w:val="a9"/>
    </w:pPr>
    <w:r>
      <w:rPr>
        <w:rFonts w:hint="eastAsia"/>
      </w:rPr>
      <w:t>様式第２号</w:t>
    </w:r>
  </w:p>
  <w:p w:rsidR="000061B2" w:rsidRDefault="000061B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attachedTemplate r:id="rId1"/>
  <w:doNotTrackMoves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B44"/>
    <w:rsid w:val="000061B2"/>
    <w:rsid w:val="00327C64"/>
    <w:rsid w:val="006E1703"/>
    <w:rsid w:val="008B0B44"/>
    <w:rsid w:val="008B533E"/>
    <w:rsid w:val="00B72DC4"/>
    <w:rsid w:val="00C353BF"/>
    <w:rsid w:val="00DB52E4"/>
    <w:rsid w:val="00E01DF9"/>
    <w:rsid w:val="00F7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B784D7-DDE7-462D-BE09-01214DDF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hAnsi="ＭＳ 明朝"/>
      <w:kern w:val="2"/>
      <w:sz w:val="21"/>
      <w:szCs w:val="24"/>
    </w:rPr>
  </w:style>
  <w:style w:type="paragraph" w:styleId="a5">
    <w:name w:val="Closing"/>
    <w:basedOn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hAnsi="ＭＳ 明朝"/>
      <w:kern w:val="2"/>
      <w:sz w:val="21"/>
      <w:szCs w:val="24"/>
    </w:rPr>
  </w:style>
  <w:style w:type="paragraph" w:styleId="a7">
    <w:name w:val="Body Text"/>
    <w:basedOn w:val="a"/>
    <w:link w:val="a8"/>
    <w:uiPriority w:val="99"/>
    <w:semiHidden/>
    <w:pPr>
      <w:spacing w:line="320" w:lineRule="exact"/>
    </w:pPr>
    <w:rPr>
      <w:sz w:val="28"/>
    </w:rPr>
  </w:style>
  <w:style w:type="character" w:customStyle="1" w:styleId="a8">
    <w:name w:val="本文 (文字)"/>
    <w:basedOn w:val="a0"/>
    <w:link w:val="a7"/>
    <w:uiPriority w:val="99"/>
    <w:semiHidden/>
    <w:rPr>
      <w:rFonts w:ascii="ＭＳ 明朝" w:hAnsi="ＭＳ 明朝"/>
      <w:kern w:val="2"/>
      <w:sz w:val="21"/>
      <w:szCs w:val="24"/>
    </w:rPr>
  </w:style>
  <w:style w:type="paragraph" w:styleId="2">
    <w:name w:val="Body Text 2"/>
    <w:basedOn w:val="a"/>
    <w:link w:val="20"/>
    <w:uiPriority w:val="99"/>
    <w:semiHidden/>
    <w:rPr>
      <w:sz w:val="24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hAnsi="ＭＳ 明朝"/>
      <w:kern w:val="2"/>
      <w:sz w:val="21"/>
      <w:szCs w:val="24"/>
    </w:rPr>
  </w:style>
  <w:style w:type="paragraph" w:styleId="a9">
    <w:name w:val="header"/>
    <w:basedOn w:val="a"/>
    <w:link w:val="aa"/>
    <w:uiPriority w:val="99"/>
    <w:unhideWhenUsed/>
    <w:rsid w:val="000061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0061B2"/>
    <w:rPr>
      <w:rFonts w:ascii="ＭＳ 明朝" w:eastAsia="ＭＳ 明朝"/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0061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61B2"/>
    <w:rPr>
      <w:rFonts w:ascii="ＭＳ 明朝" w:eastAsia="ＭＳ 明朝"/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01DF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01DF9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104;&#38450;&#35506;\&#36890;&#30693;&#26360;&#12539;&#35388;&#26126;&#39000;\&#33288;&#34892;&#22580;%20&#12469;&#12454;&#12490;&#12398;&#38450;&#28779;&#23433;&#20840;&#24615;&#12395;&#38306;&#12377;&#12427;&#36890;&#30693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興行場 サウナの防火安全性に関する通知書.dot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  知  書</vt:lpstr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知  書</dc:title>
  <dc:subject/>
  <dc:creator>高知市消防局</dc:creator>
  <cp:keywords/>
  <dc:description/>
  <cp:lastModifiedBy>高橋　誠</cp:lastModifiedBy>
  <cp:revision>2</cp:revision>
  <cp:lastPrinted>2022-05-30T06:00:00Z</cp:lastPrinted>
  <dcterms:created xsi:type="dcterms:W3CDTF">2023-04-21T01:09:00Z</dcterms:created>
  <dcterms:modified xsi:type="dcterms:W3CDTF">2023-04-21T01:09:00Z</dcterms:modified>
</cp:coreProperties>
</file>