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C38" w:rsidRPr="001315BB" w:rsidRDefault="00FE1C38" w:rsidP="00FE1C38">
      <w:pPr>
        <w:autoSpaceDE w:val="0"/>
        <w:autoSpaceDN w:val="0"/>
        <w:adjustRightInd w:val="0"/>
      </w:pPr>
      <w:r w:rsidRPr="001315BB">
        <w:t>様式第３号（第</w:t>
      </w:r>
      <w:r w:rsidRPr="001315BB">
        <w:rPr>
          <w:rFonts w:hint="eastAsia"/>
        </w:rPr>
        <w:t>11</w:t>
      </w:r>
      <w:r w:rsidRPr="001315BB">
        <w:t>条関係）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  <w:jc w:val="right"/>
      </w:pPr>
      <w:r w:rsidRPr="001315BB">
        <w:rPr>
          <w:rFonts w:hint="eastAsia"/>
        </w:rPr>
        <w:t>年　月　日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高知市長　　　　　　　様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  <w:bookmarkStart w:id="0" w:name="_GoBack"/>
      <w:bookmarkEnd w:id="0"/>
    </w:p>
    <w:p w:rsidR="00FE1C38" w:rsidRPr="001315BB" w:rsidRDefault="00FE1C38" w:rsidP="00FE1C38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　　　　所在地　　　　　　　　　　　　　　　　　　</w:t>
      </w:r>
    </w:p>
    <w:p w:rsidR="00FE1C38" w:rsidRPr="001315BB" w:rsidRDefault="00FE1C38" w:rsidP="00FE1C38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報告者　名　称　　　　　　　　　　　　　　　　　　</w:t>
      </w:r>
    </w:p>
    <w:p w:rsidR="00FE1C38" w:rsidRPr="001315BB" w:rsidRDefault="00FE1C38" w:rsidP="00FE1C38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　　　　　　　　　　　　　　　　　　　　　　　　　代表者（職・氏名）　　　　　　　　　</w:t>
      </w:r>
      <w:r>
        <w:rPr>
          <w:rFonts w:hint="eastAsia"/>
        </w:rPr>
        <w:t xml:space="preserve"> </w:t>
      </w:r>
      <w:r>
        <w:t xml:space="preserve"> </w:t>
      </w:r>
      <w:r w:rsidRPr="001315BB">
        <w:rPr>
          <w:rFonts w:hint="eastAsia"/>
        </w:rPr>
        <w:t xml:space="preserve">　　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  <w:jc w:val="center"/>
      </w:pPr>
      <w:r w:rsidRPr="001315BB">
        <w:rPr>
          <w:rFonts w:hint="eastAsia"/>
        </w:rPr>
        <w:t>事業実施報告書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  <w:r w:rsidRPr="001315BB">
        <w:rPr>
          <w:rFonts w:hint="eastAsia"/>
        </w:rPr>
        <w:t xml:space="preserve">　　　　年　月　日付け高知市指令　　　第　　号により承認決定を受けた承認事業について，下記のとおり報告します。</w:t>
      </w: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</w:pPr>
    </w:p>
    <w:p w:rsidR="00FE1C38" w:rsidRPr="001315BB" w:rsidRDefault="00FE1C38" w:rsidP="00FE1C38">
      <w:pPr>
        <w:autoSpaceDE w:val="0"/>
        <w:autoSpaceDN w:val="0"/>
        <w:adjustRightInd w:val="0"/>
        <w:jc w:val="center"/>
      </w:pPr>
      <w:r w:rsidRPr="001315BB">
        <w:rPr>
          <w:rFonts w:hint="eastAsia"/>
        </w:rPr>
        <w:t>記</w:t>
      </w:r>
    </w:p>
    <w:tbl>
      <w:tblPr>
        <w:tblW w:w="9228" w:type="dxa"/>
        <w:tblInd w:w="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080"/>
        <w:gridCol w:w="360"/>
        <w:gridCol w:w="6346"/>
      </w:tblGrid>
      <w:tr w:rsidR="00FE1C38" w:rsidRPr="001315BB" w:rsidTr="00686017">
        <w:trPr>
          <w:trHeight w:val="420"/>
        </w:trPr>
        <w:tc>
          <w:tcPr>
            <w:tcW w:w="1440" w:type="dxa"/>
            <w:vMerge w:val="restart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120"/>
                <w:sz w:val="22"/>
                <w:szCs w:val="22"/>
                <w:fitText w:val="1242" w:id="-1707366912"/>
              </w:rPr>
              <w:t>事業</w:t>
            </w: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242" w:id="-1707366912"/>
              </w:rPr>
              <w:t>名</w:t>
            </w:r>
          </w:p>
        </w:tc>
        <w:tc>
          <w:tcPr>
            <w:tcW w:w="7788" w:type="dxa"/>
            <w:gridSpan w:val="3"/>
            <w:tcBorders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45"/>
                <w:sz w:val="22"/>
                <w:szCs w:val="22"/>
                <w:fitText w:val="1242" w:id="-1707366911"/>
              </w:rPr>
              <w:t>主催団</w:t>
            </w:r>
            <w:r w:rsidRPr="00904916">
              <w:rPr>
                <w:rFonts w:ascii="Century" w:hAnsi="Century" w:hint="eastAsia"/>
                <w:sz w:val="22"/>
                <w:szCs w:val="22"/>
                <w:fitText w:val="1242" w:id="-1707366911"/>
              </w:rPr>
              <w:t>体</w:t>
            </w:r>
          </w:p>
        </w:tc>
        <w:tc>
          <w:tcPr>
            <w:tcW w:w="7788" w:type="dxa"/>
            <w:gridSpan w:val="3"/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120"/>
                <w:sz w:val="22"/>
                <w:szCs w:val="22"/>
                <w:fitText w:val="1242" w:id="-1707366910"/>
              </w:rPr>
              <w:t>開催</w:t>
            </w: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242" w:id="-1707366910"/>
              </w:rPr>
              <w:t>日</w:t>
            </w:r>
          </w:p>
        </w:tc>
        <w:tc>
          <w:tcPr>
            <w:tcW w:w="7788" w:type="dxa"/>
            <w:gridSpan w:val="3"/>
            <w:vAlign w:val="center"/>
          </w:tcPr>
          <w:p w:rsidR="00FE1C38" w:rsidRPr="001315BB" w:rsidRDefault="00FE1C38" w:rsidP="00686017">
            <w:pPr>
              <w:ind w:firstLineChars="1400" w:firstLine="2902"/>
              <w:rPr>
                <w:rFonts w:ascii="Century" w:hAnsi="Century"/>
                <w:kern w:val="2"/>
                <w:sz w:val="22"/>
                <w:szCs w:val="22"/>
              </w:rPr>
            </w:pPr>
            <w:r w:rsidRPr="001315BB">
              <w:rPr>
                <w:rFonts w:ascii="Century" w:hAnsi="Century" w:hint="eastAsia"/>
                <w:kern w:val="2"/>
                <w:sz w:val="22"/>
                <w:szCs w:val="22"/>
              </w:rPr>
              <w:t>年　　月　　日</w:t>
            </w: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375"/>
                <w:sz w:val="22"/>
                <w:szCs w:val="22"/>
                <w:fitText w:val="1242" w:id="-1707366909"/>
              </w:rPr>
              <w:t>会</w:t>
            </w:r>
            <w:r w:rsidRPr="00904916">
              <w:rPr>
                <w:rFonts w:ascii="Century" w:hAnsi="Century" w:hint="eastAsia"/>
                <w:sz w:val="22"/>
                <w:szCs w:val="22"/>
                <w:fitText w:val="1242" w:id="-1707366909"/>
              </w:rPr>
              <w:t>場</w:t>
            </w:r>
          </w:p>
        </w:tc>
        <w:tc>
          <w:tcPr>
            <w:tcW w:w="7788" w:type="dxa"/>
            <w:gridSpan w:val="3"/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120"/>
                <w:sz w:val="22"/>
                <w:szCs w:val="22"/>
                <w:fitText w:val="1242" w:id="-1707366908"/>
              </w:rPr>
              <w:t>入場</w:t>
            </w: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242" w:id="-1707366908"/>
              </w:rPr>
              <w:t>料</w:t>
            </w:r>
          </w:p>
        </w:tc>
        <w:tc>
          <w:tcPr>
            <w:tcW w:w="7788" w:type="dxa"/>
            <w:gridSpan w:val="3"/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 w:val="restart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120"/>
                <w:sz w:val="22"/>
                <w:szCs w:val="22"/>
                <w:fitText w:val="1242" w:id="-1707366907"/>
              </w:rPr>
              <w:t>入場</w:t>
            </w: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242" w:id="-1707366907"/>
              </w:rPr>
              <w:t>者</w:t>
            </w:r>
          </w:p>
        </w:tc>
        <w:tc>
          <w:tcPr>
            <w:tcW w:w="1440" w:type="dxa"/>
            <w:gridSpan w:val="2"/>
            <w:tcBorders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1315BB">
              <w:rPr>
                <w:rFonts w:ascii="Century" w:hAnsi="Century" w:hint="eastAsia"/>
                <w:kern w:val="2"/>
                <w:sz w:val="22"/>
                <w:szCs w:val="22"/>
              </w:rPr>
              <w:t>入場対象者</w:t>
            </w:r>
          </w:p>
        </w:tc>
        <w:tc>
          <w:tcPr>
            <w:tcW w:w="6348" w:type="dxa"/>
            <w:tcBorders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100" w:id="-1707366906"/>
              </w:rPr>
              <w:t>入場者数</w:t>
            </w:r>
          </w:p>
        </w:tc>
        <w:tc>
          <w:tcPr>
            <w:tcW w:w="6348" w:type="dxa"/>
            <w:tcBorders>
              <w:top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 w:val="restart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45"/>
                <w:sz w:val="22"/>
                <w:szCs w:val="22"/>
                <w:fitText w:val="1242" w:id="-1707366905"/>
              </w:rPr>
              <w:t>実施結</w:t>
            </w:r>
            <w:r w:rsidRPr="00904916">
              <w:rPr>
                <w:rFonts w:ascii="Century" w:hAnsi="Century" w:hint="eastAsia"/>
                <w:sz w:val="22"/>
                <w:szCs w:val="22"/>
                <w:fitText w:val="1242" w:id="-1707366905"/>
              </w:rPr>
              <w:t>果</w:t>
            </w:r>
          </w:p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pacing w:val="375"/>
                <w:sz w:val="22"/>
                <w:szCs w:val="22"/>
                <w:fitText w:val="1242" w:id="-1707366904"/>
              </w:rPr>
              <w:t>概</w:t>
            </w:r>
            <w:r w:rsidRPr="00904916">
              <w:rPr>
                <w:rFonts w:ascii="Century" w:hAnsi="Century" w:hint="eastAsia"/>
                <w:sz w:val="22"/>
                <w:szCs w:val="22"/>
                <w:fitText w:val="1242" w:id="-1707366904"/>
              </w:rPr>
              <w:t>要</w:t>
            </w:r>
          </w:p>
        </w:tc>
        <w:tc>
          <w:tcPr>
            <w:tcW w:w="7788" w:type="dxa"/>
            <w:gridSpan w:val="3"/>
            <w:tcBorders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49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7788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 w:val="restart"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904916">
              <w:rPr>
                <w:rFonts w:ascii="Century" w:hAnsi="Century" w:hint="eastAsia"/>
                <w:sz w:val="22"/>
                <w:szCs w:val="22"/>
                <w:fitText w:val="1242" w:id="-1707366903"/>
              </w:rPr>
              <w:t>報告責任</w:t>
            </w:r>
            <w:r w:rsidRPr="00904916">
              <w:rPr>
                <w:rFonts w:ascii="Century" w:hAnsi="Century" w:hint="eastAsia"/>
                <w:spacing w:val="15"/>
                <w:sz w:val="22"/>
                <w:szCs w:val="22"/>
                <w:fitText w:val="1242" w:id="-1707366903"/>
              </w:rPr>
              <w:t>者</w:t>
            </w:r>
          </w:p>
        </w:tc>
        <w:tc>
          <w:tcPr>
            <w:tcW w:w="108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1315BB">
              <w:rPr>
                <w:rFonts w:ascii="Century" w:hAnsi="Century" w:hint="eastAsia"/>
                <w:kern w:val="2"/>
                <w:sz w:val="22"/>
                <w:szCs w:val="22"/>
              </w:rPr>
              <w:t>氏　名</w:t>
            </w:r>
          </w:p>
        </w:tc>
        <w:tc>
          <w:tcPr>
            <w:tcW w:w="6708" w:type="dxa"/>
            <w:gridSpan w:val="2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  <w:tr w:rsidR="00FE1C38" w:rsidRPr="001315BB" w:rsidTr="00686017">
        <w:trPr>
          <w:trHeight w:val="420"/>
        </w:trPr>
        <w:tc>
          <w:tcPr>
            <w:tcW w:w="1440" w:type="dxa"/>
            <w:vMerge/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1C38" w:rsidRPr="001315BB" w:rsidRDefault="00FE1C38" w:rsidP="00686017">
            <w:pPr>
              <w:jc w:val="center"/>
              <w:rPr>
                <w:rFonts w:ascii="Century" w:hAnsi="Century"/>
                <w:kern w:val="2"/>
                <w:sz w:val="22"/>
                <w:szCs w:val="22"/>
              </w:rPr>
            </w:pPr>
            <w:r w:rsidRPr="001315BB">
              <w:rPr>
                <w:rFonts w:ascii="Century" w:hAnsi="Century" w:hint="eastAsia"/>
                <w:kern w:val="2"/>
                <w:sz w:val="22"/>
                <w:szCs w:val="22"/>
              </w:rPr>
              <w:t>連絡先</w:t>
            </w:r>
          </w:p>
        </w:tc>
        <w:tc>
          <w:tcPr>
            <w:tcW w:w="6708" w:type="dxa"/>
            <w:gridSpan w:val="2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FE1C38" w:rsidRPr="001315BB" w:rsidRDefault="00FE1C38" w:rsidP="00686017">
            <w:pPr>
              <w:rPr>
                <w:rFonts w:ascii="Century" w:hAnsi="Century"/>
                <w:kern w:val="2"/>
                <w:sz w:val="22"/>
                <w:szCs w:val="22"/>
              </w:rPr>
            </w:pPr>
          </w:p>
        </w:tc>
      </w:tr>
    </w:tbl>
    <w:p w:rsidR="00FE1C38" w:rsidRDefault="00FE1C38" w:rsidP="00FE1C38">
      <w:pPr>
        <w:autoSpaceDE w:val="0"/>
        <w:autoSpaceDN w:val="0"/>
        <w:adjustRightInd w:val="0"/>
      </w:pPr>
    </w:p>
    <w:sectPr w:rsidR="00FE1C38" w:rsidSect="009D4208">
      <w:pgSz w:w="11906" w:h="16838" w:code="9"/>
      <w:pgMar w:top="1134" w:right="1077" w:bottom="737" w:left="964" w:header="0" w:footer="0" w:gutter="0"/>
      <w:cols w:space="425"/>
      <w:docGrid w:type="linesAndChars" w:linePitch="337" w:charSpace="-260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7D7" w:rsidRDefault="002127D7" w:rsidP="00C62784">
      <w:r>
        <w:separator/>
      </w:r>
    </w:p>
  </w:endnote>
  <w:endnote w:type="continuationSeparator" w:id="0">
    <w:p w:rsidR="002127D7" w:rsidRDefault="002127D7" w:rsidP="00C6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M明朝体">
    <w:altName w:val="ＭＳ 明朝"/>
    <w:charset w:val="80"/>
    <w:family w:val="roman"/>
    <w:pitch w:val="fixed"/>
    <w:sig w:usb0="800002BF" w:usb1="0847FCFF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7D7" w:rsidRDefault="002127D7" w:rsidP="00C62784">
      <w:r>
        <w:separator/>
      </w:r>
    </w:p>
  </w:footnote>
  <w:footnote w:type="continuationSeparator" w:id="0">
    <w:p w:rsidR="002127D7" w:rsidRDefault="002127D7" w:rsidP="00C6278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7"/>
  <w:drawingGridVerticalSpacing w:val="337"/>
  <w:displayHorizontalDrawingGridEvery w:val="0"/>
  <w:characterSpacingControl w:val="doNotCompress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DD5"/>
    <w:rsid w:val="00031398"/>
    <w:rsid w:val="00035290"/>
    <w:rsid w:val="00043B94"/>
    <w:rsid w:val="000538CD"/>
    <w:rsid w:val="000701D4"/>
    <w:rsid w:val="00076797"/>
    <w:rsid w:val="000B51FF"/>
    <w:rsid w:val="000C75C6"/>
    <w:rsid w:val="000F1801"/>
    <w:rsid w:val="001315BB"/>
    <w:rsid w:val="0015021C"/>
    <w:rsid w:val="00157791"/>
    <w:rsid w:val="0016623A"/>
    <w:rsid w:val="00181075"/>
    <w:rsid w:val="001817BD"/>
    <w:rsid w:val="00187ED7"/>
    <w:rsid w:val="001A1F59"/>
    <w:rsid w:val="001C454D"/>
    <w:rsid w:val="001C6BE4"/>
    <w:rsid w:val="001D69B4"/>
    <w:rsid w:val="002127D7"/>
    <w:rsid w:val="0021657E"/>
    <w:rsid w:val="00233C02"/>
    <w:rsid w:val="002408A9"/>
    <w:rsid w:val="00242B7A"/>
    <w:rsid w:val="00257C0C"/>
    <w:rsid w:val="00266CF7"/>
    <w:rsid w:val="002B0A34"/>
    <w:rsid w:val="002B33FC"/>
    <w:rsid w:val="002D2C2B"/>
    <w:rsid w:val="0030261F"/>
    <w:rsid w:val="00331931"/>
    <w:rsid w:val="003350C2"/>
    <w:rsid w:val="003413F2"/>
    <w:rsid w:val="00343BBA"/>
    <w:rsid w:val="00364E42"/>
    <w:rsid w:val="003668B6"/>
    <w:rsid w:val="0038398E"/>
    <w:rsid w:val="003B51D0"/>
    <w:rsid w:val="003C2504"/>
    <w:rsid w:val="003C75AB"/>
    <w:rsid w:val="003D13C8"/>
    <w:rsid w:val="003D230F"/>
    <w:rsid w:val="003E35E1"/>
    <w:rsid w:val="004345B5"/>
    <w:rsid w:val="0047719C"/>
    <w:rsid w:val="00483DE0"/>
    <w:rsid w:val="00490E0A"/>
    <w:rsid w:val="00494B56"/>
    <w:rsid w:val="004D79D1"/>
    <w:rsid w:val="005152DB"/>
    <w:rsid w:val="00520D38"/>
    <w:rsid w:val="00524F80"/>
    <w:rsid w:val="00530E40"/>
    <w:rsid w:val="005324E9"/>
    <w:rsid w:val="0054247C"/>
    <w:rsid w:val="005534C2"/>
    <w:rsid w:val="0056416D"/>
    <w:rsid w:val="0058350E"/>
    <w:rsid w:val="005A1125"/>
    <w:rsid w:val="005C0A67"/>
    <w:rsid w:val="005C535C"/>
    <w:rsid w:val="005D4FC9"/>
    <w:rsid w:val="005E62D6"/>
    <w:rsid w:val="006019BC"/>
    <w:rsid w:val="006256AE"/>
    <w:rsid w:val="00631DEE"/>
    <w:rsid w:val="00686017"/>
    <w:rsid w:val="00690A2A"/>
    <w:rsid w:val="00691943"/>
    <w:rsid w:val="00715AB1"/>
    <w:rsid w:val="00721527"/>
    <w:rsid w:val="00732306"/>
    <w:rsid w:val="00756B9D"/>
    <w:rsid w:val="00760A23"/>
    <w:rsid w:val="00765040"/>
    <w:rsid w:val="00765DAC"/>
    <w:rsid w:val="007B35FD"/>
    <w:rsid w:val="007C25AC"/>
    <w:rsid w:val="007F4474"/>
    <w:rsid w:val="007F4A66"/>
    <w:rsid w:val="007F53C7"/>
    <w:rsid w:val="00827D34"/>
    <w:rsid w:val="008374A5"/>
    <w:rsid w:val="008454EA"/>
    <w:rsid w:val="00857A22"/>
    <w:rsid w:val="00872C8C"/>
    <w:rsid w:val="00895014"/>
    <w:rsid w:val="008A44BA"/>
    <w:rsid w:val="00904916"/>
    <w:rsid w:val="00931D6C"/>
    <w:rsid w:val="00936D2C"/>
    <w:rsid w:val="00956B86"/>
    <w:rsid w:val="0098165B"/>
    <w:rsid w:val="009A2DF4"/>
    <w:rsid w:val="009A7330"/>
    <w:rsid w:val="009B27A8"/>
    <w:rsid w:val="009D4208"/>
    <w:rsid w:val="009D4F5A"/>
    <w:rsid w:val="009E15E0"/>
    <w:rsid w:val="009E621D"/>
    <w:rsid w:val="009F3245"/>
    <w:rsid w:val="00A009B7"/>
    <w:rsid w:val="00A1673F"/>
    <w:rsid w:val="00A20F25"/>
    <w:rsid w:val="00A247CA"/>
    <w:rsid w:val="00A278C2"/>
    <w:rsid w:val="00A30DD5"/>
    <w:rsid w:val="00A3713E"/>
    <w:rsid w:val="00A42D8B"/>
    <w:rsid w:val="00A506B6"/>
    <w:rsid w:val="00A52BC5"/>
    <w:rsid w:val="00A71ECA"/>
    <w:rsid w:val="00A76C84"/>
    <w:rsid w:val="00A85D69"/>
    <w:rsid w:val="00AC03B8"/>
    <w:rsid w:val="00AD652B"/>
    <w:rsid w:val="00B04CA8"/>
    <w:rsid w:val="00B0609F"/>
    <w:rsid w:val="00B45C6A"/>
    <w:rsid w:val="00B4622C"/>
    <w:rsid w:val="00B80FDC"/>
    <w:rsid w:val="00BB63F0"/>
    <w:rsid w:val="00BC572C"/>
    <w:rsid w:val="00BD47F1"/>
    <w:rsid w:val="00BD5A60"/>
    <w:rsid w:val="00BD75C9"/>
    <w:rsid w:val="00BE1B67"/>
    <w:rsid w:val="00BE24AD"/>
    <w:rsid w:val="00BE76E7"/>
    <w:rsid w:val="00BF1268"/>
    <w:rsid w:val="00C45D86"/>
    <w:rsid w:val="00C47A72"/>
    <w:rsid w:val="00C62784"/>
    <w:rsid w:val="00C72226"/>
    <w:rsid w:val="00C85704"/>
    <w:rsid w:val="00CD46CD"/>
    <w:rsid w:val="00CE1D9F"/>
    <w:rsid w:val="00CF40FF"/>
    <w:rsid w:val="00D030E2"/>
    <w:rsid w:val="00D30748"/>
    <w:rsid w:val="00D30D74"/>
    <w:rsid w:val="00D35F1B"/>
    <w:rsid w:val="00D36CD1"/>
    <w:rsid w:val="00D45C49"/>
    <w:rsid w:val="00D55903"/>
    <w:rsid w:val="00D71354"/>
    <w:rsid w:val="00D9421E"/>
    <w:rsid w:val="00DA412F"/>
    <w:rsid w:val="00DB582C"/>
    <w:rsid w:val="00DC0577"/>
    <w:rsid w:val="00DE795F"/>
    <w:rsid w:val="00E17B2B"/>
    <w:rsid w:val="00E37C3C"/>
    <w:rsid w:val="00E4184C"/>
    <w:rsid w:val="00E4447C"/>
    <w:rsid w:val="00E45FD6"/>
    <w:rsid w:val="00E466F6"/>
    <w:rsid w:val="00E471FD"/>
    <w:rsid w:val="00E532E1"/>
    <w:rsid w:val="00E607A6"/>
    <w:rsid w:val="00E67894"/>
    <w:rsid w:val="00E741DD"/>
    <w:rsid w:val="00E74C67"/>
    <w:rsid w:val="00E86CDA"/>
    <w:rsid w:val="00EA6597"/>
    <w:rsid w:val="00EF3448"/>
    <w:rsid w:val="00EF430E"/>
    <w:rsid w:val="00F07C85"/>
    <w:rsid w:val="00F17190"/>
    <w:rsid w:val="00F40317"/>
    <w:rsid w:val="00F7109A"/>
    <w:rsid w:val="00F77C75"/>
    <w:rsid w:val="00FE1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DCAF55D-7BE9-4A32-ABCC-10E0284553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D69"/>
    <w:pPr>
      <w:widowControl w:val="0"/>
      <w:jc w:val="both"/>
    </w:pPr>
    <w:rPr>
      <w:rFonts w:ascii="ＭＳ 明朝" w:hAnsi="FM明朝体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A30DD5"/>
  </w:style>
  <w:style w:type="paragraph" w:styleId="a4">
    <w:name w:val="Balloon Text"/>
    <w:basedOn w:val="a"/>
    <w:semiHidden/>
    <w:rsid w:val="00035290"/>
    <w:rPr>
      <w:rFonts w:ascii="Arial" w:eastAsia="ＭＳ ゴシック" w:hAnsi="Arial"/>
      <w:sz w:val="18"/>
      <w:szCs w:val="18"/>
    </w:rPr>
  </w:style>
  <w:style w:type="character" w:styleId="a5">
    <w:name w:val="annotation reference"/>
    <w:semiHidden/>
    <w:rsid w:val="007F4474"/>
    <w:rPr>
      <w:sz w:val="18"/>
      <w:szCs w:val="18"/>
    </w:rPr>
  </w:style>
  <w:style w:type="paragraph" w:styleId="a6">
    <w:name w:val="annotation text"/>
    <w:basedOn w:val="a"/>
    <w:semiHidden/>
    <w:rsid w:val="007F4474"/>
    <w:pPr>
      <w:jc w:val="left"/>
    </w:pPr>
  </w:style>
  <w:style w:type="paragraph" w:styleId="a7">
    <w:name w:val="annotation subject"/>
    <w:basedOn w:val="a6"/>
    <w:next w:val="a6"/>
    <w:semiHidden/>
    <w:rsid w:val="007F4474"/>
    <w:rPr>
      <w:b/>
      <w:bCs/>
    </w:rPr>
  </w:style>
  <w:style w:type="paragraph" w:styleId="a8">
    <w:name w:val="header"/>
    <w:basedOn w:val="a"/>
    <w:link w:val="a9"/>
    <w:uiPriority w:val="99"/>
    <w:rsid w:val="00C6278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uiPriority w:val="99"/>
    <w:rsid w:val="00C62784"/>
    <w:rPr>
      <w:rFonts w:ascii="ＭＳ 明朝" w:hAnsi="FM明朝体"/>
      <w:sz w:val="21"/>
      <w:szCs w:val="21"/>
    </w:rPr>
  </w:style>
  <w:style w:type="paragraph" w:styleId="aa">
    <w:name w:val="footer"/>
    <w:basedOn w:val="a"/>
    <w:link w:val="ab"/>
    <w:rsid w:val="00C627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C62784"/>
    <w:rPr>
      <w:rFonts w:ascii="ＭＳ 明朝" w:hAnsi="FM明朝体"/>
      <w:sz w:val="21"/>
      <w:szCs w:val="21"/>
    </w:rPr>
  </w:style>
  <w:style w:type="paragraph" w:styleId="ac">
    <w:name w:val="Note Heading"/>
    <w:basedOn w:val="a"/>
    <w:next w:val="a"/>
    <w:link w:val="ad"/>
    <w:rsid w:val="00EF430E"/>
    <w:pPr>
      <w:jc w:val="center"/>
    </w:pPr>
  </w:style>
  <w:style w:type="character" w:customStyle="1" w:styleId="ad">
    <w:name w:val="記 (文字)"/>
    <w:link w:val="ac"/>
    <w:rsid w:val="00EF430E"/>
    <w:rPr>
      <w:rFonts w:ascii="ＭＳ 明朝" w:hAnsi="FM明朝体"/>
      <w:sz w:val="21"/>
      <w:szCs w:val="21"/>
    </w:rPr>
  </w:style>
  <w:style w:type="paragraph" w:styleId="ae">
    <w:name w:val="Closing"/>
    <w:basedOn w:val="a"/>
    <w:link w:val="af"/>
    <w:rsid w:val="00EF430E"/>
    <w:pPr>
      <w:jc w:val="right"/>
    </w:pPr>
  </w:style>
  <w:style w:type="character" w:customStyle="1" w:styleId="af">
    <w:name w:val="結語 (文字)"/>
    <w:link w:val="ae"/>
    <w:rsid w:val="00EF430E"/>
    <w:rPr>
      <w:rFonts w:ascii="ＭＳ 明朝" w:hAnsi="FM明朝体"/>
      <w:sz w:val="21"/>
      <w:szCs w:val="21"/>
    </w:rPr>
  </w:style>
  <w:style w:type="table" w:styleId="af0">
    <w:name w:val="Table Grid"/>
    <w:basedOn w:val="a1"/>
    <w:rsid w:val="00EF4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856AC01C.dotm</Template>
  <TotalTime>1</TotalTime>
  <Pages>1</Pages>
  <Words>135</Words>
  <Characters>240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山下　史哉</cp:lastModifiedBy>
  <cp:revision>2</cp:revision>
  <dcterms:created xsi:type="dcterms:W3CDTF">2021-12-01T04:49:00Z</dcterms:created>
  <dcterms:modified xsi:type="dcterms:W3CDTF">2021-12-01T04:50:00Z</dcterms:modified>
</cp:coreProperties>
</file>