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2011D2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ED21D4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高知市立小中学校等空調設備整備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に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つ</w:t>
      </w:r>
      <w:r w:rsidR="00DD4F01">
        <w:rPr>
          <w:rFonts w:ascii="ＭＳ ゴシック" w:eastAsia="ＭＳ ゴシック" w:hAnsi="ＭＳ ゴシック" w:hint="eastAsia"/>
          <w:color w:val="000000" w:themeColor="text1"/>
          <w:szCs w:val="18"/>
        </w:rPr>
        <w:t>いての意見交換（サウンディング型市場調査）</w:t>
      </w:r>
    </w:p>
    <w:p w:rsidR="003C0E7D" w:rsidRPr="00DD4F01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E65CDC" w:rsidRPr="00E65CDC" w:rsidRDefault="00E65CDC" w:rsidP="003C0E7D">
      <w:pPr>
        <w:widowControl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実施要領に規定する参加除外要件に該当しないことを確認し</w:t>
      </w:r>
      <w:r w:rsidR="00820443">
        <w:rPr>
          <w:rFonts w:ascii="ＭＳ ゴシック" w:eastAsia="ＭＳ ゴシック" w:hAnsi="ＭＳ ゴシック" w:hint="eastAsia"/>
          <w:szCs w:val="18"/>
        </w:rPr>
        <w:t>ました</w:t>
      </w:r>
      <w:r>
        <w:rPr>
          <w:rFonts w:ascii="ＭＳ ゴシック" w:eastAsia="ＭＳ ゴシック" w:hAnsi="ＭＳ ゴシック" w:hint="eastAsia"/>
          <w:szCs w:val="18"/>
        </w:rPr>
        <w:t>。</w:t>
      </w:r>
      <w:sdt>
        <w:sdtPr>
          <w:rPr>
            <w:rFonts w:ascii="ＭＳ ゴシック" w:eastAsia="ＭＳ ゴシック" w:hAnsi="ＭＳ ゴシック" w:hint="eastAsia"/>
            <w:szCs w:val="18"/>
            <w:bdr w:val="single" w:sz="4" w:space="0" w:color="auto"/>
          </w:rPr>
          <w:id w:val="313464237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F4644C">
            <w:rPr>
              <w:rFonts w:ascii="ＭＳ ゴシック" w:eastAsia="ＭＳ ゴシック" w:hAnsi="ＭＳ ゴシック" w:hint="eastAsia"/>
              <w:szCs w:val="18"/>
              <w:bdr w:val="single" w:sz="4" w:space="0" w:color="auto"/>
            </w:rPr>
            <w:t>☐</w:t>
          </w:r>
        </w:sdtContent>
      </w:sdt>
      <w:r w:rsidR="009230FE" w:rsidRPr="009230FE">
        <w:rPr>
          <w:rFonts w:ascii="ＭＳ ゴシック" w:eastAsia="ＭＳ ゴシック" w:hAnsi="ＭＳ ゴシック" w:hint="eastAsia"/>
          <w:sz w:val="14"/>
          <w:szCs w:val="18"/>
        </w:rPr>
        <w:t>（チェックをお願いします。）</w:t>
      </w:r>
    </w:p>
    <w:p w:rsidR="00E65CDC" w:rsidRPr="00E65CDC" w:rsidRDefault="00E65CDC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団体</w:t>
            </w:r>
            <w:r w:rsidR="00A356FD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（事業者）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意見交換の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Tel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次の日程において、意見交換可能日時にチェックしてください。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1</w:t>
            </w:r>
            <w:r w:rsidR="00613DF9" w:rsidRPr="00450C1C">
              <w:rPr>
                <w:rFonts w:ascii="ＭＳ ゴシック" w:eastAsia="ＭＳ ゴシック" w:hAnsi="ＭＳ ゴシック"/>
                <w:color w:val="000000" w:themeColor="text1"/>
              </w:rPr>
              <w:t>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10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356FD" w:rsidP="00203A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火）午前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火）午後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17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水）午前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A356FD" w:rsidRPr="00450C1C" w:rsidRDefault="00A356FD" w:rsidP="00203A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10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18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985208">
              <w:rPr>
                <w:rFonts w:ascii="ＭＳ ゴシック" w:eastAsia="ＭＳ ゴシック" w:hAnsi="ＭＳ ゴシック" w:hint="eastAsia"/>
                <w:color w:val="000000" w:themeColor="text1"/>
              </w:rPr>
              <w:t>木）午前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上記以外の日程で意見交換を希望される場合は、別途調整させていただきます。</w:t>
            </w:r>
          </w:p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（下記に希望日と時間を記入してください。）</w:t>
            </w:r>
          </w:p>
        </w:tc>
      </w:tr>
      <w:tr w:rsidR="00450C1C" w:rsidRPr="00450C1C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683A54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□意見交換可能</w:t>
            </w:r>
          </w:p>
        </w:tc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意見交換参加予定者氏名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356FD" w:rsidRPr="00450C1C" w:rsidRDefault="00A356FD" w:rsidP="00580C36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所属法人名・部署・役職</w:t>
            </w: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56FD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意見交換の実施時間は、1グループにつき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エントリーシート受領後、調整の上、実施日時及び場所をＥメールにて連絡します。</w:t>
      </w:r>
    </w:p>
    <w:p w:rsidR="002011D2" w:rsidRPr="00450C1C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意見交換に出席する人数は、１グループにつき</w:t>
      </w:r>
      <w:r w:rsidR="00BE0C38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bookmarkStart w:id="0" w:name="_GoBack"/>
      <w:bookmarkEnd w:id="0"/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名以内としてください。</w:t>
      </w:r>
    </w:p>
    <w:p w:rsidR="002011D2" w:rsidRPr="00450C1C" w:rsidRDefault="00815598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意見交換シート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団体（事業者）名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E65CDC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意見交換を円滑に進めるために、意見交換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シートへの記入にご協力をお願いします。</w:t>
      </w:r>
    </w:p>
    <w:p w:rsidR="002011D2" w:rsidRPr="00450C1C" w:rsidRDefault="002011D2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2011D2" w:rsidP="00580C36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 xml:space="preserve">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【ご提案にあたってのお願い】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730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※複数の提案も可とします。</w:t>
      </w:r>
    </w:p>
    <w:p w:rsidR="002011D2" w:rsidRPr="00450C1C" w:rsidRDefault="00815598" w:rsidP="00580C36">
      <w:pPr>
        <w:pStyle w:val="a3"/>
        <w:tabs>
          <w:tab w:val="clear" w:pos="1985"/>
          <w:tab w:val="left" w:pos="1560"/>
        </w:tabs>
        <w:spacing w:line="240" w:lineRule="auto"/>
        <w:ind w:leftChars="342" w:left="944" w:hangingChars="100" w:hanging="214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※意見交換の際に、10</w:t>
      </w:r>
      <w:r w:rsidR="002011D2"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分程度でご説明をお願いいたします。資料のスライド投影等が必要な場合は別途ご相談ください。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350" w:left="962" w:hangingChars="100" w:hanging="214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hint="eastAsia"/>
          <w:color w:val="000000" w:themeColor="text1"/>
          <w:szCs w:val="21"/>
          <w:lang w:eastAsia="ja-JP"/>
        </w:rPr>
        <w:t>※提案内容を説明する上で必要となる図面等の資料がある場合は、別途、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事前ヒアリングシートとともに所定の期日までに</w:t>
      </w:r>
      <w:r w:rsidR="00820443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Ｅ</w:t>
      </w: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メールにてPDF形式でお送りください。メールの添付ファイルは合計10ＭＢまでとしてください。</w:t>
      </w:r>
    </w:p>
    <w:p w:rsidR="002011D2" w:rsidRPr="00450C1C" w:rsidRDefault="002011D2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Theme="minorEastAsia" w:eastAsiaTheme="minorEastAsia" w:hAnsiTheme="minorEastAsia" w:cs="Century"/>
          <w:color w:val="000000" w:themeColor="text1"/>
          <w:szCs w:val="21"/>
          <w:lang w:eastAsia="ja-JP"/>
        </w:rPr>
      </w:pPr>
      <w:r w:rsidRPr="00450C1C">
        <w:rPr>
          <w:rFonts w:asciiTheme="minorEastAsia" w:eastAsiaTheme="minorEastAsia" w:hAnsiTheme="minorEastAsia" w:cs="Century" w:hint="eastAsia"/>
          <w:color w:val="000000" w:themeColor="text1"/>
          <w:szCs w:val="21"/>
          <w:lang w:eastAsia="ja-JP"/>
        </w:rPr>
        <w:t>※当日に参考資料等の追加配布は可能です。</w:t>
      </w:r>
    </w:p>
    <w:p w:rsidR="00815598" w:rsidRPr="004D452A" w:rsidRDefault="00815598" w:rsidP="00815598">
      <w:pPr>
        <w:pStyle w:val="a3"/>
        <w:tabs>
          <w:tab w:val="clear" w:pos="1985"/>
          <w:tab w:val="left" w:pos="1560"/>
        </w:tabs>
        <w:spacing w:line="240" w:lineRule="auto"/>
        <w:ind w:leftChars="350" w:left="993" w:hangingChars="100" w:hanging="245"/>
        <w:rPr>
          <w:rFonts w:asciiTheme="majorEastAsia" w:eastAsiaTheme="majorEastAsia" w:hAnsiTheme="majorEastAsia" w:cs="Century"/>
          <w:b/>
          <w:sz w:val="24"/>
          <w:szCs w:val="21"/>
          <w:u w:val="single"/>
          <w:lang w:eastAsia="ja-JP"/>
        </w:rPr>
      </w:pP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※全ての項目に記入しなくても</w:t>
      </w:r>
      <w:r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，</w:t>
      </w:r>
      <w:r w:rsidRPr="004D452A">
        <w:rPr>
          <w:rFonts w:asciiTheme="majorEastAsia" w:eastAsiaTheme="majorEastAsia" w:hAnsiTheme="majorEastAsia" w:cs="Century" w:hint="eastAsia"/>
          <w:b/>
          <w:sz w:val="24"/>
          <w:szCs w:val="21"/>
          <w:u w:val="single"/>
          <w:lang w:eastAsia="ja-JP"/>
        </w:rPr>
        <w:t>回答可能な部分だけの記入で構いません。</w:t>
      </w:r>
    </w:p>
    <w:p w:rsidR="00A356FD" w:rsidRDefault="00A356FD" w:rsidP="00580C36">
      <w:pPr>
        <w:pStyle w:val="a3"/>
        <w:tabs>
          <w:tab w:val="clear" w:pos="1985"/>
          <w:tab w:val="left" w:pos="1560"/>
        </w:tabs>
        <w:spacing w:line="240" w:lineRule="auto"/>
        <w:ind w:leftChars="0" w:left="0" w:firstLineChars="350" w:firstLine="748"/>
        <w:rPr>
          <w:rFonts w:ascii="ＭＳ ゴシック" w:eastAsia="ＭＳ ゴシック" w:hAnsi="ＭＳ ゴシック" w:cs="Century"/>
          <w:color w:val="000000" w:themeColor="text1"/>
          <w:szCs w:val="21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15598" w:rsidTr="005C53AF">
        <w:tc>
          <w:tcPr>
            <w:tcW w:w="9174" w:type="dxa"/>
          </w:tcPr>
          <w:p w:rsidR="00815598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対話テーマ１</w:t>
            </w:r>
            <w:r w:rsidRPr="00ED21D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施設構造・面積が異なる教室内における室温の適正化を図る設備等について</w:t>
            </w:r>
          </w:p>
        </w:tc>
      </w:tr>
      <w:tr w:rsidR="00815598" w:rsidTr="00DD4F01">
        <w:trPr>
          <w:trHeight w:val="3693"/>
        </w:trPr>
        <w:tc>
          <w:tcPr>
            <w:tcW w:w="9174" w:type="dxa"/>
          </w:tcPr>
          <w:p w:rsidR="00815598" w:rsidRPr="00E65CDC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35F2D" w:rsidRPr="00135F2D" w:rsidTr="005C53AF">
        <w:tc>
          <w:tcPr>
            <w:tcW w:w="9174" w:type="dxa"/>
          </w:tcPr>
          <w:p w:rsidR="00815598" w:rsidRPr="00135F2D" w:rsidRDefault="00815598" w:rsidP="005C53AF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5F2D">
              <w:rPr>
                <w:rFonts w:ascii="ＭＳ ゴシック" w:eastAsia="ＭＳ ゴシック" w:hAnsi="ＭＳ ゴシック" w:hint="eastAsia"/>
                <w:color w:val="000000" w:themeColor="text1"/>
              </w:rPr>
              <w:t>対話テーマ２</w:t>
            </w:r>
            <w:r w:rsidRPr="00135F2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空調設備</w:t>
            </w:r>
            <w:r w:rsidRPr="00135F2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設置対象</w:t>
            </w:r>
            <w:r w:rsidRPr="00135F2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の教室に空調を設置するために必要な整備期間等について</w:t>
            </w:r>
          </w:p>
        </w:tc>
      </w:tr>
      <w:tr w:rsidR="00815598" w:rsidTr="005C53AF">
        <w:trPr>
          <w:trHeight w:val="3969"/>
        </w:trPr>
        <w:tc>
          <w:tcPr>
            <w:tcW w:w="9174" w:type="dxa"/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c>
          <w:tcPr>
            <w:tcW w:w="9174" w:type="dxa"/>
          </w:tcPr>
          <w:p w:rsidR="00815598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対話テーマ３</w:t>
            </w:r>
            <w:r w:rsidRPr="00ED21D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整備手法及び総事業費の最小化について</w:t>
            </w:r>
          </w:p>
        </w:tc>
      </w:tr>
      <w:tr w:rsidR="00815598" w:rsidTr="00E65CDC">
        <w:trPr>
          <w:trHeight w:val="3969"/>
        </w:trPr>
        <w:tc>
          <w:tcPr>
            <w:tcW w:w="9174" w:type="dxa"/>
          </w:tcPr>
          <w:p w:rsidR="00815598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c>
          <w:tcPr>
            <w:tcW w:w="9174" w:type="dxa"/>
          </w:tcPr>
          <w:p w:rsidR="00815598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対話テーマ４</w:t>
            </w:r>
            <w:r w:rsidRPr="00ED21D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公募条件等について</w:t>
            </w:r>
          </w:p>
        </w:tc>
      </w:tr>
      <w:tr w:rsidR="00815598" w:rsidTr="00E65CDC">
        <w:trPr>
          <w:trHeight w:val="3969"/>
        </w:trPr>
        <w:tc>
          <w:tcPr>
            <w:tcW w:w="9174" w:type="dxa"/>
            <w:tcBorders>
              <w:bottom w:val="single" w:sz="4" w:space="0" w:color="auto"/>
            </w:tcBorders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5CDC" w:rsidTr="00E65CDC">
        <w:trPr>
          <w:trHeight w:val="408"/>
        </w:trPr>
        <w:tc>
          <w:tcPr>
            <w:tcW w:w="9174" w:type="dxa"/>
            <w:tcBorders>
              <w:bottom w:val="single" w:sz="4" w:space="0" w:color="auto"/>
            </w:tcBorders>
          </w:tcPr>
          <w:p w:rsidR="00E65CDC" w:rsidRPr="001850E7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対話テーマ５</w:t>
            </w:r>
            <w:r w:rsidRPr="00ED21D4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事業実施全般に関する提案・課題・問題点について</w:t>
            </w:r>
          </w:p>
        </w:tc>
      </w:tr>
      <w:tr w:rsidR="00E65CDC" w:rsidTr="00E65CDC">
        <w:trPr>
          <w:trHeight w:val="3969"/>
        </w:trPr>
        <w:tc>
          <w:tcPr>
            <w:tcW w:w="9174" w:type="dxa"/>
            <w:tcBorders>
              <w:bottom w:val="single" w:sz="4" w:space="0" w:color="auto"/>
            </w:tcBorders>
          </w:tcPr>
          <w:p w:rsidR="00E65CDC" w:rsidRPr="001850E7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rPr>
          <w:trHeight w:val="454"/>
        </w:trPr>
        <w:tc>
          <w:tcPr>
            <w:tcW w:w="9174" w:type="dxa"/>
            <w:tcBorders>
              <w:left w:val="nil"/>
              <w:right w:val="nil"/>
            </w:tcBorders>
          </w:tcPr>
          <w:p w:rsidR="00815598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65CDC" w:rsidRPr="001850E7" w:rsidRDefault="00E65CDC" w:rsidP="005C53A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15598" w:rsidTr="005C53AF">
        <w:trPr>
          <w:trHeight w:val="374"/>
        </w:trPr>
        <w:tc>
          <w:tcPr>
            <w:tcW w:w="9174" w:type="dxa"/>
          </w:tcPr>
          <w:p w:rsidR="00815598" w:rsidRPr="001850E7" w:rsidRDefault="00815598" w:rsidP="005C53A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その他</w:t>
            </w:r>
          </w:p>
        </w:tc>
      </w:tr>
      <w:tr w:rsidR="00815598" w:rsidTr="005C53AF">
        <w:trPr>
          <w:trHeight w:val="3118"/>
        </w:trPr>
        <w:tc>
          <w:tcPr>
            <w:tcW w:w="9174" w:type="dxa"/>
          </w:tcPr>
          <w:p w:rsidR="00815598" w:rsidRPr="004D452A" w:rsidRDefault="00815598" w:rsidP="005C53AF">
            <w:pPr>
              <w:jc w:val="left"/>
              <w:rPr>
                <w:rFonts w:asciiTheme="majorEastAsia" w:eastAsiaTheme="majorEastAsia" w:hAnsiTheme="majorEastAsia"/>
              </w:rPr>
            </w:pP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事業の市場性や施設運営上の課題等，今後の公募に関連する事項や，公募条件において市に配慮して</w:t>
            </w:r>
            <w:r w:rsidRPr="004D452A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ほ</w:t>
            </w: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しいこと等があれば，</w:t>
            </w:r>
            <w:r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ご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記入</w:t>
            </w:r>
            <w:r w:rsidRPr="004D452A">
              <w:rPr>
                <w:rFonts w:asciiTheme="majorEastAsia" w:eastAsiaTheme="majorEastAsia" w:hAnsiTheme="majorEastAsia"/>
                <w:color w:val="000000" w:themeColor="text1"/>
                <w:spacing w:val="-2"/>
                <w:sz w:val="20"/>
              </w:rPr>
              <w:t>ください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20"/>
              </w:rPr>
              <w:t>。</w:t>
            </w:r>
          </w:p>
        </w:tc>
      </w:tr>
    </w:tbl>
    <w:p w:rsidR="00ED21D4" w:rsidRPr="00450C1C" w:rsidRDefault="00ED21D4" w:rsidP="00E65CDC">
      <w:pPr>
        <w:rPr>
          <w:rFonts w:ascii="ＭＳ ゴシック" w:eastAsia="ＭＳ ゴシック" w:hAnsi="ＭＳ ゴシック"/>
          <w:color w:val="000000" w:themeColor="text1"/>
        </w:rPr>
      </w:pPr>
    </w:p>
    <w:sectPr w:rsidR="00ED21D4" w:rsidRPr="00450C1C" w:rsidSect="004911BC">
      <w:pgSz w:w="11906" w:h="16838" w:code="9"/>
      <w:pgMar w:top="1588" w:right="1361" w:bottom="1247" w:left="1361" w:header="851" w:footer="992" w:gutter="0"/>
      <w:cols w:space="425"/>
      <w:titlePg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E4" w:rsidRDefault="006F48E4" w:rsidP="009A49D8">
      <w:r>
        <w:separator/>
      </w:r>
    </w:p>
  </w:endnote>
  <w:endnote w:type="continuationSeparator" w:id="0">
    <w:p w:rsidR="006F48E4" w:rsidRDefault="006F48E4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E4" w:rsidRDefault="006F48E4" w:rsidP="009A49D8">
      <w:r>
        <w:separator/>
      </w:r>
    </w:p>
  </w:footnote>
  <w:footnote w:type="continuationSeparator" w:id="0">
    <w:p w:rsidR="006F48E4" w:rsidRDefault="006F48E4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84E7B"/>
    <w:rsid w:val="000B15B4"/>
    <w:rsid w:val="00135F2D"/>
    <w:rsid w:val="00147BB0"/>
    <w:rsid w:val="00182BF6"/>
    <w:rsid w:val="001C1D4B"/>
    <w:rsid w:val="001C5B33"/>
    <w:rsid w:val="001D78CD"/>
    <w:rsid w:val="002011D2"/>
    <w:rsid w:val="00203A8A"/>
    <w:rsid w:val="00212B6B"/>
    <w:rsid w:val="00216BBE"/>
    <w:rsid w:val="0023767D"/>
    <w:rsid w:val="00270D97"/>
    <w:rsid w:val="00285D43"/>
    <w:rsid w:val="002E1373"/>
    <w:rsid w:val="00307BB9"/>
    <w:rsid w:val="00307C3F"/>
    <w:rsid w:val="003A59D9"/>
    <w:rsid w:val="003A5A14"/>
    <w:rsid w:val="003C0E7D"/>
    <w:rsid w:val="003D2FD2"/>
    <w:rsid w:val="00444F40"/>
    <w:rsid w:val="00450C1C"/>
    <w:rsid w:val="00480357"/>
    <w:rsid w:val="00481572"/>
    <w:rsid w:val="00487F41"/>
    <w:rsid w:val="004911BC"/>
    <w:rsid w:val="004C71B1"/>
    <w:rsid w:val="004E7E61"/>
    <w:rsid w:val="005202C6"/>
    <w:rsid w:val="00533839"/>
    <w:rsid w:val="00580C36"/>
    <w:rsid w:val="00591995"/>
    <w:rsid w:val="00613DF9"/>
    <w:rsid w:val="006470DA"/>
    <w:rsid w:val="00681197"/>
    <w:rsid w:val="00683A54"/>
    <w:rsid w:val="006927C7"/>
    <w:rsid w:val="006C7AE7"/>
    <w:rsid w:val="006D5AA7"/>
    <w:rsid w:val="006F48E4"/>
    <w:rsid w:val="00700508"/>
    <w:rsid w:val="00714B63"/>
    <w:rsid w:val="007327D1"/>
    <w:rsid w:val="007B7DE8"/>
    <w:rsid w:val="008018A3"/>
    <w:rsid w:val="00815598"/>
    <w:rsid w:val="00820443"/>
    <w:rsid w:val="008A677C"/>
    <w:rsid w:val="008B74A2"/>
    <w:rsid w:val="009230FE"/>
    <w:rsid w:val="009248A8"/>
    <w:rsid w:val="00985208"/>
    <w:rsid w:val="00993212"/>
    <w:rsid w:val="009A49D8"/>
    <w:rsid w:val="009D5802"/>
    <w:rsid w:val="00A145D5"/>
    <w:rsid w:val="00A14986"/>
    <w:rsid w:val="00A356FD"/>
    <w:rsid w:val="00AA53A2"/>
    <w:rsid w:val="00AB1081"/>
    <w:rsid w:val="00AB7EEE"/>
    <w:rsid w:val="00B61496"/>
    <w:rsid w:val="00B654FC"/>
    <w:rsid w:val="00BD79EC"/>
    <w:rsid w:val="00BE0C38"/>
    <w:rsid w:val="00C40DAD"/>
    <w:rsid w:val="00C75C72"/>
    <w:rsid w:val="00C8156F"/>
    <w:rsid w:val="00C97683"/>
    <w:rsid w:val="00CE24A8"/>
    <w:rsid w:val="00CE4B09"/>
    <w:rsid w:val="00D401C2"/>
    <w:rsid w:val="00D51D0C"/>
    <w:rsid w:val="00DD4F01"/>
    <w:rsid w:val="00E1527C"/>
    <w:rsid w:val="00E25293"/>
    <w:rsid w:val="00E54894"/>
    <w:rsid w:val="00E55847"/>
    <w:rsid w:val="00E65CDC"/>
    <w:rsid w:val="00ED0234"/>
    <w:rsid w:val="00ED21D4"/>
    <w:rsid w:val="00EF6F29"/>
    <w:rsid w:val="00F0098F"/>
    <w:rsid w:val="00F407F5"/>
    <w:rsid w:val="00F4644C"/>
    <w:rsid w:val="00F62368"/>
    <w:rsid w:val="00FA3FAC"/>
    <w:rsid w:val="00FC4D25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B1B0E-FE38-49AC-AED4-709D04A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4CE5-DB1F-452D-9800-D2B12D1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5E2A79D5.dotm</Template>
  <TotalTime>2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　卓志</dc:creator>
  <cp:keywords/>
  <dc:description/>
  <cp:lastModifiedBy>田村　一興</cp:lastModifiedBy>
  <cp:revision>2</cp:revision>
  <cp:lastPrinted>2018-09-12T02:33:00Z</cp:lastPrinted>
  <dcterms:created xsi:type="dcterms:W3CDTF">2018-09-13T08:41:00Z</dcterms:created>
  <dcterms:modified xsi:type="dcterms:W3CDTF">2018-09-13T08:41:00Z</dcterms:modified>
</cp:coreProperties>
</file>