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EE" w:rsidRDefault="002A5FEE" w:rsidP="002A5FEE">
      <w:pPr>
        <w:wordWrap w:val="0"/>
        <w:overflowPunct w:val="0"/>
        <w:autoSpaceDE w:val="0"/>
        <w:autoSpaceDN w:val="0"/>
        <w:spacing w:after="120"/>
        <w:textAlignment w:val="center"/>
      </w:pPr>
      <w:r w:rsidRPr="00454965">
        <w:rPr>
          <w:rFonts w:ascii="ＭＳ ゴシック" w:eastAsia="ＭＳ ゴシック" w:hAnsi="ＭＳ ゴシック" w:hint="eastAsia"/>
        </w:rPr>
        <w:t>様式第十一号</w:t>
      </w:r>
      <w:r>
        <w:rPr>
          <w:rFonts w:hint="eastAsia"/>
        </w:rPr>
        <w:t>(第十条の十関係)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75"/>
        <w:gridCol w:w="708"/>
        <w:gridCol w:w="189"/>
        <w:gridCol w:w="237"/>
        <w:gridCol w:w="1338"/>
        <w:gridCol w:w="1355"/>
        <w:gridCol w:w="425"/>
        <w:gridCol w:w="425"/>
        <w:gridCol w:w="3969"/>
      </w:tblGrid>
      <w:tr w:rsidR="002A5FEE" w:rsidTr="00C948F7">
        <w:trPr>
          <w:trHeight w:val="662"/>
        </w:trPr>
        <w:tc>
          <w:tcPr>
            <w:tcW w:w="4820" w:type="dxa"/>
            <w:gridSpan w:val="7"/>
            <w:tcBorders>
              <w:bottom w:val="nil"/>
              <w:right w:val="nil"/>
            </w:tcBorders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ind w:right="-100"/>
              <w:jc w:val="right"/>
              <w:textAlignment w:val="center"/>
            </w:pPr>
            <w:r>
              <w:rPr>
                <w:rFonts w:hint="eastAsia"/>
              </w:rPr>
              <w:t>産業廃棄物処理業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2A5FEE" w:rsidRPr="007C04DA" w:rsidRDefault="002A5FEE" w:rsidP="0073783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dstrike/>
              </w:rPr>
            </w:pPr>
            <w:r w:rsidRPr="007C04DA">
              <w:rPr>
                <w:rFonts w:hint="eastAsia"/>
                <w:dstrike/>
              </w:rPr>
              <w:t>廃止</w:t>
            </w: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4394" w:type="dxa"/>
            <w:gridSpan w:val="2"/>
            <w:tcBorders>
              <w:left w:val="nil"/>
              <w:bottom w:val="nil"/>
            </w:tcBorders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</w:pPr>
            <w:r>
              <w:rPr>
                <w:rFonts w:hint="eastAsia"/>
              </w:rPr>
              <w:t>届出書</w:t>
            </w:r>
          </w:p>
        </w:tc>
      </w:tr>
      <w:tr w:rsidR="002A5FEE" w:rsidRPr="0046311E" w:rsidTr="00C948F7">
        <w:trPr>
          <w:cantSplit/>
        </w:trPr>
        <w:tc>
          <w:tcPr>
            <w:tcW w:w="9639" w:type="dxa"/>
            <w:gridSpan w:val="10"/>
            <w:tcBorders>
              <w:top w:val="nil"/>
              <w:bottom w:val="nil"/>
            </w:tcBorders>
            <w:vAlign w:val="center"/>
          </w:tcPr>
          <w:p w:rsidR="002A5FEE" w:rsidRDefault="00AC3192" w:rsidP="006A1A53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AB2063" w:rsidRPr="000E0D9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B206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A5FEE">
              <w:rPr>
                <w:rFonts w:hint="eastAsia"/>
              </w:rPr>
              <w:t>日</w:t>
            </w:r>
          </w:p>
          <w:p w:rsidR="006A1A53" w:rsidRDefault="006A1A53" w:rsidP="006A1A53">
            <w:pPr>
              <w:overflowPunct w:val="0"/>
              <w:autoSpaceDE w:val="0"/>
              <w:autoSpaceDN w:val="0"/>
              <w:ind w:right="216"/>
              <w:jc w:val="right"/>
              <w:textAlignment w:val="center"/>
            </w:pPr>
          </w:p>
          <w:p w:rsidR="002A5FEE" w:rsidRPr="0039081C" w:rsidRDefault="00E27A5A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534894">
              <w:rPr>
                <w:rFonts w:hint="eastAsia"/>
              </w:rPr>
              <w:t xml:space="preserve">　　</w:t>
            </w:r>
            <w:r w:rsidRPr="0039081C">
              <w:rPr>
                <w:rFonts w:hint="eastAsia"/>
              </w:rPr>
              <w:t>高</w:t>
            </w:r>
            <w:r w:rsidR="00835F44" w:rsidRPr="0039081C">
              <w:rPr>
                <w:rFonts w:hint="eastAsia"/>
              </w:rPr>
              <w:t xml:space="preserve"> </w:t>
            </w:r>
            <w:r w:rsidRPr="0039081C">
              <w:rPr>
                <w:rFonts w:hint="eastAsia"/>
              </w:rPr>
              <w:t>知</w:t>
            </w:r>
            <w:r w:rsidR="00835F44" w:rsidRPr="0039081C">
              <w:rPr>
                <w:rFonts w:hint="eastAsia"/>
              </w:rPr>
              <w:t xml:space="preserve"> 市 長</w:t>
            </w:r>
            <w:r w:rsidR="00534894" w:rsidRPr="0039081C">
              <w:rPr>
                <w:rFonts w:hint="eastAsia"/>
              </w:rPr>
              <w:t xml:space="preserve">　　</w:t>
            </w:r>
            <w:r w:rsidR="002A5FEE" w:rsidRPr="0039081C">
              <w:rPr>
                <w:rFonts w:hint="eastAsia"/>
              </w:rPr>
              <w:t>殿</w:t>
            </w:r>
          </w:p>
          <w:p w:rsidR="002A5FEE" w:rsidRPr="00E27A5A" w:rsidRDefault="002A5FEE" w:rsidP="00E27A5A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 w:rsidRPr="0039081C">
              <w:rPr>
                <w:rFonts w:hint="eastAsia"/>
              </w:rPr>
              <w:t xml:space="preserve"> </w:t>
            </w:r>
            <w:r w:rsidR="00E27A5A" w:rsidRPr="0039081C">
              <w:rPr>
                <w:rFonts w:hint="eastAsia"/>
              </w:rPr>
              <w:t>（高知</w:t>
            </w:r>
            <w:r w:rsidR="00835F44" w:rsidRPr="0039081C">
              <w:rPr>
                <w:rFonts w:hint="eastAsia"/>
              </w:rPr>
              <w:t>市長</w:t>
            </w:r>
            <w:r w:rsidR="00E27A5A" w:rsidRPr="0039081C">
              <w:rPr>
                <w:rFonts w:hint="eastAsia"/>
              </w:rPr>
              <w:t xml:space="preserve">　</w:t>
            </w:r>
            <w:r w:rsidR="00835F44" w:rsidRPr="0039081C">
              <w:rPr>
                <w:rFonts w:hint="eastAsia"/>
              </w:rPr>
              <w:t>岡﨑</w:t>
            </w:r>
            <w:r w:rsidR="00E27A5A" w:rsidRPr="0039081C">
              <w:rPr>
                <w:rFonts w:hint="eastAsia"/>
              </w:rPr>
              <w:t xml:space="preserve">　</w:t>
            </w:r>
            <w:r w:rsidR="00835F44" w:rsidRPr="0039081C">
              <w:rPr>
                <w:rFonts w:hint="eastAsia"/>
              </w:rPr>
              <w:t>誠也</w:t>
            </w:r>
            <w:r w:rsidR="00E27A5A">
              <w:rPr>
                <w:rFonts w:hint="eastAsia"/>
              </w:rPr>
              <w:t xml:space="preserve">　殿）</w:t>
            </w:r>
          </w:p>
          <w:p w:rsidR="002A5FEE" w:rsidRPr="006A1A53" w:rsidRDefault="002A5FEE" w:rsidP="00C00B99">
            <w:pPr>
              <w:wordWrap w:val="0"/>
              <w:overflowPunct w:val="0"/>
              <w:autoSpaceDE w:val="0"/>
              <w:autoSpaceDN w:val="0"/>
              <w:spacing w:after="60"/>
              <w:ind w:right="420" w:firstLineChars="1700" w:firstLine="3570"/>
              <w:jc w:val="right"/>
              <w:textAlignment w:val="center"/>
              <w:rPr>
                <w:highlight w:val="yellow"/>
              </w:rPr>
            </w:pPr>
            <w:r>
              <w:rPr>
                <w:rFonts w:hint="eastAsia"/>
              </w:rPr>
              <w:t xml:space="preserve">届出者　</w:t>
            </w:r>
            <w:r w:rsidR="008D79C5">
              <w:rPr>
                <w:rFonts w:hint="eastAsia"/>
              </w:rPr>
              <w:t>〒</w:t>
            </w:r>
            <w:r w:rsidR="00AC3192">
              <w:rPr>
                <w:rFonts w:hint="eastAsia"/>
              </w:rPr>
              <w:t xml:space="preserve">　　　</w:t>
            </w:r>
            <w:r w:rsidR="008D79C5" w:rsidRPr="0039081C">
              <w:rPr>
                <w:rFonts w:hint="eastAsia"/>
              </w:rPr>
              <w:t>－</w:t>
            </w:r>
            <w:r w:rsidR="0039081C">
              <w:rPr>
                <w:rFonts w:hint="eastAsia"/>
              </w:rPr>
              <w:t xml:space="preserve">    </w:t>
            </w:r>
            <w:r w:rsidR="00C00B99" w:rsidRPr="006A1A53">
              <w:rPr>
                <w:rFonts w:hint="eastAsia"/>
              </w:rPr>
              <w:t xml:space="preserve">　　　　　　　</w:t>
            </w:r>
          </w:p>
          <w:p w:rsidR="002A5FEE" w:rsidRPr="006A1A53" w:rsidRDefault="002A5FEE" w:rsidP="00C00B99">
            <w:pPr>
              <w:wordWrap w:val="0"/>
              <w:overflowPunct w:val="0"/>
              <w:autoSpaceDE w:val="0"/>
              <w:autoSpaceDN w:val="0"/>
              <w:spacing w:after="60"/>
              <w:ind w:right="420" w:firstLineChars="900" w:firstLine="3780"/>
              <w:jc w:val="right"/>
              <w:textAlignment w:val="center"/>
              <w:rPr>
                <w:highlight w:val="yellow"/>
              </w:rPr>
            </w:pPr>
            <w:r w:rsidRPr="006A1A53">
              <w:rPr>
                <w:rFonts w:hint="eastAsia"/>
                <w:spacing w:val="105"/>
              </w:rPr>
              <w:t>住</w:t>
            </w:r>
            <w:r w:rsidRPr="006A1A53">
              <w:rPr>
                <w:rFonts w:hint="eastAsia"/>
              </w:rPr>
              <w:t xml:space="preserve">所　</w:t>
            </w:r>
            <w:r w:rsidR="00AC3192">
              <w:rPr>
                <w:rFonts w:hint="eastAsia"/>
              </w:rPr>
              <w:t xml:space="preserve">　　　　　　　　　　　　</w:t>
            </w:r>
            <w:r w:rsidR="00C00B99" w:rsidRPr="006A1A53">
              <w:rPr>
                <w:rFonts w:hint="eastAsia"/>
              </w:rPr>
              <w:t xml:space="preserve">　　　</w:t>
            </w:r>
          </w:p>
          <w:p w:rsidR="002A5FEE" w:rsidRDefault="002A5FEE" w:rsidP="00555D23">
            <w:pPr>
              <w:overflowPunct w:val="0"/>
              <w:autoSpaceDE w:val="0"/>
              <w:autoSpaceDN w:val="0"/>
              <w:spacing w:after="60"/>
              <w:ind w:right="3780"/>
              <w:jc w:val="right"/>
              <w:textAlignment w:val="center"/>
            </w:pPr>
            <w:r w:rsidRPr="006A1A53">
              <w:rPr>
                <w:rFonts w:hint="eastAsia"/>
                <w:spacing w:val="105"/>
              </w:rPr>
              <w:t>氏</w:t>
            </w:r>
            <w:r w:rsidR="00C00B99" w:rsidRPr="006A1A53">
              <w:rPr>
                <w:rFonts w:hint="eastAsia"/>
              </w:rPr>
              <w:t xml:space="preserve">名　</w:t>
            </w:r>
            <w:r w:rsidR="00AC319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</w:t>
            </w:r>
            <w:r w:rsidR="00555D2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2A5FEE" w:rsidRDefault="00C00B99" w:rsidP="00737839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　　　　　</w:t>
            </w:r>
          </w:p>
          <w:p w:rsidR="002A5FEE" w:rsidRDefault="002A5FEE" w:rsidP="00AA0036">
            <w:pPr>
              <w:wordWrap w:val="0"/>
              <w:overflowPunct w:val="0"/>
              <w:autoSpaceDE w:val="0"/>
              <w:autoSpaceDN w:val="0"/>
              <w:spacing w:after="120" w:line="240" w:lineRule="exact"/>
              <w:ind w:right="420"/>
              <w:jc w:val="right"/>
            </w:pPr>
            <w:r>
              <w:rPr>
                <w:rFonts w:hint="eastAsia"/>
              </w:rPr>
              <w:t xml:space="preserve">電話番号　</w:t>
            </w:r>
            <w:r w:rsidR="00AC319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2A5FEE" w:rsidRDefault="002A5FEE" w:rsidP="00AC319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 w:rsidR="00B86399">
              <w:rPr>
                <w:rFonts w:hint="eastAsia"/>
              </w:rPr>
              <w:t xml:space="preserve">　　</w:t>
            </w:r>
            <w:r w:rsidR="00AC3192">
              <w:rPr>
                <w:rFonts w:hint="eastAsia"/>
              </w:rPr>
              <w:t xml:space="preserve">　　</w:t>
            </w:r>
            <w:r w:rsidR="0046311E">
              <w:rPr>
                <w:rFonts w:hint="eastAsia"/>
              </w:rPr>
              <w:t>年</w:t>
            </w:r>
            <w:r w:rsidR="00AC3192">
              <w:rPr>
                <w:rFonts w:hint="eastAsia"/>
              </w:rPr>
              <w:t xml:space="preserve">　　</w:t>
            </w:r>
            <w:r w:rsidR="0046311E">
              <w:rPr>
                <w:rFonts w:hint="eastAsia"/>
              </w:rPr>
              <w:t>月</w:t>
            </w:r>
            <w:r w:rsidR="00AC3192">
              <w:rPr>
                <w:rFonts w:hint="eastAsia"/>
              </w:rPr>
              <w:t xml:space="preserve">　　</w:t>
            </w:r>
            <w:r w:rsidR="0046311E">
              <w:rPr>
                <w:rFonts w:hint="eastAsia"/>
              </w:rPr>
              <w:t>日付け第</w:t>
            </w:r>
            <w:r w:rsidR="00AC3192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号で許可を受けた産業廃棄物処理業に係る以下の事項</w:t>
            </w:r>
          </w:p>
        </w:tc>
      </w:tr>
      <w:tr w:rsidR="002A5FEE" w:rsidTr="005A0947"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FEE" w:rsidRPr="007C04DA" w:rsidRDefault="002A5FEE" w:rsidP="005A0947">
            <w:pPr>
              <w:wordWrap w:val="0"/>
              <w:overflowPunct w:val="0"/>
              <w:autoSpaceDE w:val="0"/>
              <w:autoSpaceDN w:val="0"/>
              <w:ind w:left="-100" w:right="-100" w:firstLineChars="50" w:firstLine="105"/>
              <w:textAlignment w:val="center"/>
              <w:rPr>
                <w:dstrike/>
              </w:rPr>
            </w:pPr>
            <w:r w:rsidRPr="007C04DA">
              <w:rPr>
                <w:rFonts w:hint="eastAsia"/>
                <w:dstrike/>
              </w:rPr>
              <w:t>廃止</w:t>
            </w:r>
          </w:p>
          <w:p w:rsidR="002A5FEE" w:rsidRDefault="002A5FEE" w:rsidP="005A0947">
            <w:pPr>
              <w:wordWrap w:val="0"/>
              <w:overflowPunct w:val="0"/>
              <w:autoSpaceDE w:val="0"/>
              <w:autoSpaceDN w:val="0"/>
              <w:ind w:left="-100" w:right="-100" w:firstLineChars="50" w:firstLine="105"/>
              <w:textAlignment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したので、廃棄物の処理及び清掃に関する法律第14条の2第3項において準用</w:t>
            </w:r>
          </w:p>
        </w:tc>
      </w:tr>
      <w:tr w:rsidR="002A5FEE" w:rsidTr="00C948F7">
        <w:trPr>
          <w:cantSplit/>
          <w:trHeight w:val="387"/>
        </w:trPr>
        <w:tc>
          <w:tcPr>
            <w:tcW w:w="9639" w:type="dxa"/>
            <w:gridSpan w:val="10"/>
            <w:tcBorders>
              <w:top w:val="nil"/>
            </w:tcBorders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</w:pPr>
            <w:r>
              <w:rPr>
                <w:rFonts w:hint="eastAsia"/>
              </w:rPr>
              <w:t>する同法第7条の2第3項の規定により、関係書類等を添えて届け出ます。</w:t>
            </w:r>
          </w:p>
        </w:tc>
      </w:tr>
      <w:tr w:rsidR="002A5FEE" w:rsidTr="00C948F7">
        <w:trPr>
          <w:trHeight w:val="305"/>
        </w:trPr>
        <w:tc>
          <w:tcPr>
            <w:tcW w:w="2127" w:type="dxa"/>
            <w:gridSpan w:val="5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4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69" w:type="dxa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</w:tr>
      <w:tr w:rsidR="002A5FEE" w:rsidTr="00C948F7">
        <w:trPr>
          <w:trHeight w:val="1487"/>
        </w:trPr>
        <w:tc>
          <w:tcPr>
            <w:tcW w:w="2127" w:type="dxa"/>
            <w:gridSpan w:val="5"/>
            <w:vAlign w:val="center"/>
          </w:tcPr>
          <w:p w:rsidR="002A5FEE" w:rsidRDefault="002A5FEE" w:rsidP="00737839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廃止した事業又は変更した事項の内容(規則第10条の10第1項第2号に掲げる事項を除く。)</w:t>
            </w:r>
          </w:p>
        </w:tc>
        <w:tc>
          <w:tcPr>
            <w:tcW w:w="3543" w:type="dxa"/>
            <w:gridSpan w:val="4"/>
            <w:vAlign w:val="center"/>
          </w:tcPr>
          <w:p w:rsidR="00511FBD" w:rsidRDefault="00511FBD" w:rsidP="002423E2">
            <w:pPr>
              <w:overflowPunct w:val="0"/>
              <w:autoSpaceDE w:val="0"/>
              <w:autoSpaceDN w:val="0"/>
              <w:jc w:val="left"/>
              <w:textAlignment w:val="center"/>
            </w:pPr>
          </w:p>
          <w:p w:rsidR="004C079B" w:rsidRPr="009E4672" w:rsidRDefault="004C079B" w:rsidP="009E4672">
            <w:pPr>
              <w:overflowPunct w:val="0"/>
              <w:autoSpaceDE w:val="0"/>
              <w:autoSpaceDN w:val="0"/>
              <w:ind w:left="183" w:hangingChars="87" w:hanging="183"/>
              <w:jc w:val="left"/>
              <w:textAlignment w:val="center"/>
            </w:pPr>
          </w:p>
        </w:tc>
        <w:tc>
          <w:tcPr>
            <w:tcW w:w="3969" w:type="dxa"/>
            <w:vAlign w:val="center"/>
          </w:tcPr>
          <w:p w:rsidR="002A5FEE" w:rsidRDefault="002A5FEE" w:rsidP="002423E2">
            <w:pPr>
              <w:overflowPunct w:val="0"/>
              <w:autoSpaceDE w:val="0"/>
              <w:autoSpaceDN w:val="0"/>
              <w:jc w:val="left"/>
              <w:textAlignment w:val="center"/>
            </w:pPr>
          </w:p>
        </w:tc>
      </w:tr>
      <w:tr w:rsidR="002A5FEE" w:rsidTr="00C948F7">
        <w:trPr>
          <w:cantSplit/>
          <w:trHeight w:val="401"/>
        </w:trPr>
        <w:tc>
          <w:tcPr>
            <w:tcW w:w="9639" w:type="dxa"/>
            <w:gridSpan w:val="10"/>
            <w:tcBorders>
              <w:bottom w:val="nil"/>
            </w:tcBorders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変更した事項の内容</w:t>
            </w:r>
            <w:r>
              <w:t>(</w:t>
            </w:r>
            <w:r>
              <w:rPr>
                <w:rFonts w:hint="eastAsia"/>
              </w:rPr>
              <w:t>規則第10条の10第1項第2号に掲げる事項</w:t>
            </w:r>
            <w:r>
              <w:t>)</w:t>
            </w:r>
          </w:p>
        </w:tc>
      </w:tr>
      <w:tr w:rsidR="002A5FEE" w:rsidTr="00C948F7">
        <w:trPr>
          <w:cantSplit/>
          <w:trHeight w:hRule="exact" w:val="61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21" w:type="dxa"/>
            <w:gridSpan w:val="9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2A5FEE" w:rsidTr="00C948F7">
        <w:trPr>
          <w:cantSplit/>
          <w:trHeight w:hRule="exact" w:val="660"/>
        </w:trPr>
        <w:tc>
          <w:tcPr>
            <w:tcW w:w="218" w:type="dxa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3247" w:type="dxa"/>
            <w:gridSpan w:val="5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8738B">
              <w:rPr>
                <w:rFonts w:hint="eastAsia"/>
              </w:rPr>
              <w:t>(ふりがな)</w:t>
            </w: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名　　　　　称</w:t>
            </w: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80"/>
              </w:rPr>
            </w:pPr>
          </w:p>
        </w:tc>
        <w:tc>
          <w:tcPr>
            <w:tcW w:w="6174" w:type="dxa"/>
            <w:gridSpan w:val="4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pacing w:val="1155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2A5FEE" w:rsidTr="00C948F7">
        <w:trPr>
          <w:cantSplit/>
          <w:trHeight w:val="610"/>
        </w:trPr>
        <w:tc>
          <w:tcPr>
            <w:tcW w:w="218" w:type="dxa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3247" w:type="dxa"/>
            <w:gridSpan w:val="5"/>
            <w:tcBorders>
              <w:bottom w:val="single" w:sz="4" w:space="0" w:color="auto"/>
            </w:tcBorders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174" w:type="dxa"/>
            <w:gridSpan w:val="4"/>
            <w:tcBorders>
              <w:bottom w:val="single" w:sz="4" w:space="0" w:color="auto"/>
            </w:tcBorders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A5FEE" w:rsidTr="00C948F7">
        <w:trPr>
          <w:cantSplit/>
          <w:trHeight w:hRule="exact" w:val="552"/>
        </w:trPr>
        <w:tc>
          <w:tcPr>
            <w:tcW w:w="218" w:type="dxa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421" w:type="dxa"/>
            <w:gridSpan w:val="9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ind w:left="3150" w:hangingChars="1500" w:hanging="3150"/>
              <w:textAlignment w:val="center"/>
            </w:pPr>
            <w:r>
              <w:rPr>
                <w:rFonts w:hint="eastAsia"/>
              </w:rPr>
              <w:t>（変更内容が個人に係るものである場合）※法定代理人、役員（法定代理人が法人であ</w:t>
            </w: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ind w:left="3150" w:hangingChars="1500" w:hanging="3150"/>
              <w:textAlignment w:val="center"/>
            </w:pPr>
            <w:r>
              <w:rPr>
                <w:rFonts w:hint="eastAsia"/>
              </w:rPr>
              <w:t>る場合の当該法人の役員を含む）、株主、</w:t>
            </w:r>
            <w:r w:rsidRPr="00A956A0">
              <w:rPr>
                <w:rFonts w:hint="eastAsia"/>
              </w:rPr>
              <w:t>出資をしている者</w:t>
            </w:r>
            <w:r>
              <w:rPr>
                <w:rFonts w:hint="eastAsia"/>
              </w:rPr>
              <w:t>及び使用人の変更</w:t>
            </w:r>
          </w:p>
        </w:tc>
      </w:tr>
      <w:tr w:rsidR="002A5FEE" w:rsidTr="00C948F7">
        <w:trPr>
          <w:cantSplit/>
          <w:trHeight w:val="370"/>
        </w:trPr>
        <w:tc>
          <w:tcPr>
            <w:tcW w:w="218" w:type="dxa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2A5FEE" w:rsidRDefault="002A5FEE" w:rsidP="00737839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(ふりがな)</w:t>
            </w:r>
          </w:p>
          <w:p w:rsidR="002A5FEE" w:rsidRDefault="002A5FEE" w:rsidP="00737839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575" w:type="dxa"/>
            <w:gridSpan w:val="2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6174" w:type="dxa"/>
            <w:gridSpan w:val="4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本　　　　　　　　　　　籍</w:t>
            </w:r>
          </w:p>
        </w:tc>
      </w:tr>
      <w:tr w:rsidR="002A5FEE" w:rsidTr="00C948F7">
        <w:trPr>
          <w:cantSplit/>
          <w:trHeight w:hRule="exact" w:val="280"/>
        </w:trPr>
        <w:tc>
          <w:tcPr>
            <w:tcW w:w="218" w:type="dxa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174" w:type="dxa"/>
            <w:gridSpan w:val="4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住　　　　　　　　　　　所</w:t>
            </w:r>
          </w:p>
        </w:tc>
      </w:tr>
      <w:tr w:rsidR="002A5FEE" w:rsidTr="00C948F7">
        <w:trPr>
          <w:cantSplit/>
          <w:trHeight w:hRule="exact" w:val="311"/>
        </w:trPr>
        <w:tc>
          <w:tcPr>
            <w:tcW w:w="218" w:type="dxa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174" w:type="dxa"/>
            <w:gridSpan w:val="4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A5FEE" w:rsidTr="00C948F7">
        <w:trPr>
          <w:cantSplit/>
          <w:trHeight w:hRule="exact" w:val="315"/>
        </w:trPr>
        <w:tc>
          <w:tcPr>
            <w:tcW w:w="218" w:type="dxa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174" w:type="dxa"/>
            <w:gridSpan w:val="4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A5FEE" w:rsidTr="00C948F7">
        <w:trPr>
          <w:cantSplit/>
          <w:trHeight w:hRule="exact" w:val="350"/>
        </w:trPr>
        <w:tc>
          <w:tcPr>
            <w:tcW w:w="218" w:type="dxa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 w:val="restart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174" w:type="dxa"/>
            <w:gridSpan w:val="4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A5FEE" w:rsidTr="00C948F7">
        <w:trPr>
          <w:cantSplit/>
          <w:trHeight w:hRule="exact" w:val="316"/>
        </w:trPr>
        <w:tc>
          <w:tcPr>
            <w:tcW w:w="218" w:type="dxa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75" w:type="dxa"/>
            <w:gridSpan w:val="2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174" w:type="dxa"/>
            <w:gridSpan w:val="4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A5FEE" w:rsidTr="00C948F7">
        <w:trPr>
          <w:cantSplit/>
          <w:trHeight w:val="646"/>
        </w:trPr>
        <w:tc>
          <w:tcPr>
            <w:tcW w:w="1890" w:type="dxa"/>
            <w:gridSpan w:val="4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廃止又は変更の理由</w:t>
            </w:r>
          </w:p>
        </w:tc>
        <w:tc>
          <w:tcPr>
            <w:tcW w:w="7749" w:type="dxa"/>
            <w:gridSpan w:val="6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2A5FEE" w:rsidTr="00511FBD">
        <w:trPr>
          <w:cantSplit/>
          <w:trHeight w:val="1288"/>
        </w:trPr>
        <w:tc>
          <w:tcPr>
            <w:tcW w:w="9639" w:type="dxa"/>
            <w:gridSpan w:val="10"/>
            <w:vAlign w:val="center"/>
          </w:tcPr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備考</w:t>
            </w: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この届出書は、廃止又は変更の日から10日以内に提出すること。</w:t>
            </w:r>
          </w:p>
          <w:p w:rsidR="002A5FEE" w:rsidRDefault="002A5FEE" w:rsidP="00737839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各欄にその記載事項のすべてを記載することができないときは、同欄に「別紙のとおり」と記載し、この様式の例により作成した書面を添付すること。</w:t>
            </w:r>
          </w:p>
        </w:tc>
      </w:tr>
    </w:tbl>
    <w:p w:rsidR="002A5FEE" w:rsidRDefault="002A5FEE" w:rsidP="00511FBD">
      <w:pPr>
        <w:wordWrap w:val="0"/>
        <w:overflowPunct w:val="0"/>
        <w:autoSpaceDE w:val="0"/>
        <w:autoSpaceDN w:val="0"/>
        <w:spacing w:before="120"/>
        <w:ind w:right="314"/>
        <w:jc w:val="right"/>
        <w:textAlignment w:val="center"/>
      </w:pPr>
    </w:p>
    <w:p w:rsidR="00A12191" w:rsidRDefault="00A12191" w:rsidP="00B53395">
      <w:pPr>
        <w:jc w:val="center"/>
        <w:rPr>
          <w:rFonts w:hAnsi="ＭＳ 明朝"/>
          <w:szCs w:val="21"/>
        </w:rPr>
      </w:pPr>
    </w:p>
    <w:p w:rsidR="00737839" w:rsidRPr="00207363" w:rsidRDefault="00B53395" w:rsidP="00B53395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（第１面）</w:t>
      </w:r>
    </w:p>
    <w:tbl>
      <w:tblPr>
        <w:tblpPr w:leftFromText="142" w:rightFromText="142" w:vertAnchor="page" w:horzAnchor="margin" w:tblpY="1474"/>
        <w:tblW w:w="0" w:type="auto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6"/>
        <w:gridCol w:w="1745"/>
        <w:gridCol w:w="990"/>
        <w:gridCol w:w="1131"/>
        <w:gridCol w:w="1697"/>
        <w:gridCol w:w="1980"/>
        <w:gridCol w:w="1849"/>
      </w:tblGrid>
      <w:tr w:rsidR="007822CF" w:rsidRPr="00207363" w:rsidTr="007822CF">
        <w:trPr>
          <w:cantSplit/>
          <w:trHeight w:val="951"/>
        </w:trPr>
        <w:tc>
          <w:tcPr>
            <w:tcW w:w="9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2CF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Default="007822CF" w:rsidP="007822C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事業計画の概要</w:t>
            </w:r>
          </w:p>
          <w:p w:rsidR="007822CF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Pr="00207363" w:rsidRDefault="007822CF" w:rsidP="007822CF">
            <w:pPr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１．事業の全体計画（変更許可申請時には変更部分を明確にして記載すること）</w:t>
            </w:r>
          </w:p>
          <w:p w:rsidR="007822CF" w:rsidRDefault="007822CF" w:rsidP="007822CF">
            <w:pPr>
              <w:spacing w:line="276" w:lineRule="auto"/>
              <w:jc w:val="left"/>
              <w:rPr>
                <w:rFonts w:hAnsi="ＭＳ 明朝"/>
                <w:szCs w:val="21"/>
              </w:rPr>
            </w:pPr>
          </w:p>
          <w:p w:rsidR="007822CF" w:rsidRDefault="007822CF" w:rsidP="007822CF">
            <w:pPr>
              <w:spacing w:line="276" w:lineRule="auto"/>
              <w:ind w:left="424" w:hangingChars="202" w:hanging="424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7822CF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Pr="00B53395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Default="007822CF" w:rsidP="007822CF">
            <w:pPr>
              <w:rPr>
                <w:rFonts w:hAnsi="ＭＳ 明朝"/>
                <w:szCs w:val="21"/>
              </w:rPr>
            </w:pPr>
          </w:p>
          <w:p w:rsidR="007822CF" w:rsidRPr="00B53395" w:rsidRDefault="007822CF" w:rsidP="007822C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２．取り扱う</w:t>
            </w:r>
            <w:r w:rsidRPr="00207363">
              <w:rPr>
                <w:rFonts w:hAnsi="ＭＳ 明朝" w:hint="eastAsia"/>
                <w:szCs w:val="21"/>
              </w:rPr>
              <w:t>産業廃棄物（特別管理産業廃棄物）の種類及び運搬量等</w:t>
            </w:r>
          </w:p>
        </w:tc>
      </w:tr>
      <w:tr w:rsidR="007822CF" w:rsidRPr="00207363" w:rsidTr="007822CF">
        <w:trPr>
          <w:cantSplit/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 w:val="20"/>
              </w:rPr>
            </w:pPr>
            <w:r w:rsidRPr="00207363">
              <w:rPr>
                <w:rFonts w:hAnsi="ＭＳ 明朝" w:hint="eastAsia"/>
                <w:sz w:val="20"/>
              </w:rPr>
              <w:t>（特別管理）</w:t>
            </w:r>
          </w:p>
          <w:p w:rsidR="007822CF" w:rsidRPr="00207363" w:rsidRDefault="007822CF" w:rsidP="007822CF">
            <w:pPr>
              <w:jc w:val="center"/>
              <w:rPr>
                <w:rFonts w:hAnsi="ＭＳ 明朝"/>
                <w:sz w:val="20"/>
              </w:rPr>
            </w:pPr>
            <w:r w:rsidRPr="00207363">
              <w:rPr>
                <w:rFonts w:hAnsi="ＭＳ 明朝" w:hint="eastAsia"/>
                <w:sz w:val="20"/>
              </w:rPr>
              <w:t>産業廃棄物</w:t>
            </w:r>
          </w:p>
          <w:p w:rsidR="007822CF" w:rsidRPr="00207363" w:rsidRDefault="007822CF" w:rsidP="007822CF">
            <w:pPr>
              <w:jc w:val="center"/>
              <w:rPr>
                <w:rFonts w:hAnsi="ＭＳ 明朝"/>
                <w:sz w:val="20"/>
              </w:rPr>
            </w:pPr>
            <w:r w:rsidRPr="00207363">
              <w:rPr>
                <w:rFonts w:hAnsi="ＭＳ 明朝" w:hint="eastAsia"/>
                <w:sz w:val="20"/>
              </w:rPr>
              <w:t>の種類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 w:val="20"/>
              </w:rPr>
            </w:pPr>
            <w:r w:rsidRPr="00207363">
              <w:rPr>
                <w:rFonts w:hAnsi="ＭＳ 明朝" w:hint="eastAsia"/>
                <w:sz w:val="20"/>
              </w:rPr>
              <w:t>運搬量</w:t>
            </w:r>
          </w:p>
          <w:p w:rsidR="007822CF" w:rsidRPr="00207363" w:rsidRDefault="007822CF" w:rsidP="007822CF">
            <w:pPr>
              <w:jc w:val="center"/>
              <w:rPr>
                <w:rFonts w:hAnsi="ＭＳ 明朝"/>
                <w:spacing w:val="-10"/>
                <w:sz w:val="20"/>
              </w:rPr>
            </w:pPr>
            <w:r w:rsidRPr="00207363">
              <w:rPr>
                <w:rFonts w:hAnsi="ＭＳ 明朝" w:hint="eastAsia"/>
                <w:spacing w:val="-10"/>
                <w:sz w:val="20"/>
              </w:rPr>
              <w:t>(t/月又は</w:t>
            </w:r>
          </w:p>
          <w:p w:rsidR="007822CF" w:rsidRPr="00207363" w:rsidRDefault="007822CF" w:rsidP="007822CF">
            <w:pPr>
              <w:jc w:val="center"/>
              <w:rPr>
                <w:rFonts w:hAnsi="ＭＳ 明朝"/>
                <w:spacing w:val="-10"/>
                <w:sz w:val="20"/>
              </w:rPr>
            </w:pPr>
            <w:r w:rsidRPr="00207363">
              <w:rPr>
                <w:rFonts w:hAnsi="ＭＳ 明朝" w:hint="eastAsia"/>
                <w:spacing w:val="-10"/>
                <w:sz w:val="20"/>
              </w:rPr>
              <w:t>㎥/月)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 w:val="20"/>
              </w:rPr>
            </w:pPr>
            <w:r w:rsidRPr="00207363">
              <w:rPr>
                <w:rFonts w:hAnsi="ＭＳ 明朝" w:hint="eastAsia"/>
                <w:sz w:val="20"/>
              </w:rPr>
              <w:t>性　状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 w:val="20"/>
              </w:rPr>
            </w:pPr>
            <w:r w:rsidRPr="00207363">
              <w:rPr>
                <w:rFonts w:hAnsi="ＭＳ 明朝" w:hint="eastAsia"/>
                <w:sz w:val="20"/>
              </w:rPr>
              <w:t>予定排出事業場の名称及び所在地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 w:val="20"/>
              </w:rPr>
            </w:pPr>
            <w:r w:rsidRPr="00207363">
              <w:rPr>
                <w:rFonts w:hAnsi="ＭＳ 明朝" w:hint="eastAsia"/>
                <w:sz w:val="20"/>
              </w:rPr>
              <w:t>積替え又は保管を行う場合には積替え又は保管場所の所在地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 w:val="20"/>
              </w:rPr>
            </w:pPr>
            <w:r w:rsidRPr="00207363">
              <w:rPr>
                <w:rFonts w:hAnsi="ＭＳ 明朝" w:hint="eastAsia"/>
                <w:sz w:val="20"/>
              </w:rPr>
              <w:t>予定運搬先の名称及び所在地</w:t>
            </w:r>
            <w:r w:rsidRPr="00207363">
              <w:rPr>
                <w:rFonts w:hAnsi="ＭＳ 明朝"/>
                <w:sz w:val="20"/>
              </w:rPr>
              <w:t>(</w:t>
            </w:r>
            <w:r w:rsidRPr="00207363">
              <w:rPr>
                <w:rFonts w:hAnsi="ＭＳ 明朝" w:hint="eastAsia"/>
                <w:sz w:val="20"/>
              </w:rPr>
              <w:t>処分場の名称及び所在地</w:t>
            </w:r>
            <w:r w:rsidRPr="00207363">
              <w:rPr>
                <w:rFonts w:hAnsi="ＭＳ 明朝"/>
                <w:sz w:val="20"/>
              </w:rPr>
              <w:t>)</w:t>
            </w:r>
          </w:p>
        </w:tc>
      </w:tr>
      <w:tr w:rsidR="007822CF" w:rsidRPr="00650CCD" w:rsidTr="007822CF">
        <w:trPr>
          <w:cantSplit/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642728" w:rsidRDefault="007822CF" w:rsidP="000608CB">
            <w:pPr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642728" w:rsidRDefault="007822CF" w:rsidP="00D770D2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835F44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</w:tr>
      <w:tr w:rsidR="007822CF" w:rsidRPr="00650CCD" w:rsidTr="007822CF">
        <w:trPr>
          <w:cantSplit/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835F44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</w:tr>
      <w:tr w:rsidR="007822CF" w:rsidRPr="006148A1" w:rsidTr="007822CF">
        <w:trPr>
          <w:cantSplit/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7D" w:rsidRPr="00642728" w:rsidRDefault="0042647D" w:rsidP="0042647D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  <w:p w:rsidR="007822CF" w:rsidRPr="00642728" w:rsidRDefault="007822CF" w:rsidP="0042647D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</w:tr>
      <w:tr w:rsidR="007822CF" w:rsidRPr="00CD39FE" w:rsidTr="007822CF">
        <w:trPr>
          <w:cantSplit/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642728" w:rsidRDefault="007822CF" w:rsidP="007822CF">
            <w:pPr>
              <w:jc w:val="center"/>
              <w:rPr>
                <w:rFonts w:hAnsi="ＭＳ 明朝"/>
                <w:color w:val="000000"/>
                <w:szCs w:val="21"/>
                <w:highlight w:val="yellow"/>
              </w:rPr>
            </w:pPr>
          </w:p>
        </w:tc>
      </w:tr>
      <w:tr w:rsidR="007822CF" w:rsidRPr="00207363" w:rsidTr="007822CF">
        <w:trPr>
          <w:cantSplit/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C0750" w:rsidRPr="00207363" w:rsidTr="007822CF">
        <w:trPr>
          <w:cantSplit/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750" w:rsidRPr="00207363" w:rsidRDefault="00FC0750" w:rsidP="007822C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750" w:rsidRPr="00207363" w:rsidRDefault="00FC0750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750" w:rsidRPr="00207363" w:rsidRDefault="00FC0750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0" w:rsidRPr="00207363" w:rsidRDefault="00FC0750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750" w:rsidRPr="00207363" w:rsidRDefault="00FC0750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750" w:rsidRPr="00207363" w:rsidRDefault="00FC0750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0" w:rsidRPr="00207363" w:rsidRDefault="00FC0750" w:rsidP="007822C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822CF" w:rsidRPr="00207363" w:rsidTr="007822CF">
        <w:trPr>
          <w:cantSplit/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FC0750" w:rsidP="007822C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207363" w:rsidRDefault="007822CF" w:rsidP="007822CF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822CF" w:rsidRPr="00207363" w:rsidTr="007822CF">
        <w:trPr>
          <w:cantSplit/>
          <w:trHeight w:val="55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22CF" w:rsidRPr="00207363" w:rsidRDefault="007822CF" w:rsidP="007822CF">
            <w:pPr>
              <w:ind w:firstLineChars="100" w:firstLine="210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備考　取扱う（特別管理）産業廃棄物の種類ごとに記載すること。</w:t>
            </w:r>
          </w:p>
        </w:tc>
      </w:tr>
    </w:tbl>
    <w:p w:rsidR="00E77D39" w:rsidRDefault="00E77D39" w:rsidP="00737839">
      <w:pPr>
        <w:jc w:val="left"/>
        <w:rPr>
          <w:rFonts w:hAnsi="ＭＳ 明朝"/>
          <w:szCs w:val="21"/>
        </w:rPr>
      </w:pPr>
    </w:p>
    <w:p w:rsidR="00737839" w:rsidRPr="006C4C71" w:rsidRDefault="003D3F0D" w:rsidP="006C4C71">
      <w:pPr>
        <w:jc w:val="center"/>
      </w:pPr>
      <w:r>
        <w:br w:type="page"/>
      </w:r>
      <w:r w:rsidR="0005523B" w:rsidRPr="006C4C71">
        <w:rPr>
          <w:rFonts w:hint="eastAsia"/>
        </w:rPr>
        <w:t>（第２面）</w:t>
      </w:r>
    </w:p>
    <w:tbl>
      <w:tblPr>
        <w:tblpPr w:leftFromText="142" w:rightFromText="142" w:vertAnchor="page" w:horzAnchor="margin" w:tblpY="1525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1"/>
        <w:gridCol w:w="1276"/>
        <w:gridCol w:w="544"/>
        <w:gridCol w:w="23"/>
        <w:gridCol w:w="2104"/>
        <w:gridCol w:w="1015"/>
        <w:gridCol w:w="544"/>
        <w:gridCol w:w="1298"/>
        <w:gridCol w:w="828"/>
        <w:gridCol w:w="1559"/>
      </w:tblGrid>
      <w:tr w:rsidR="006C4C71" w:rsidRPr="00207363" w:rsidTr="006C4C71">
        <w:trPr>
          <w:trHeight w:hRule="exact" w:val="758"/>
        </w:trPr>
        <w:tc>
          <w:tcPr>
            <w:tcW w:w="9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３．運搬施設の概要</w:t>
            </w:r>
          </w:p>
          <w:p w:rsidR="006C4C71" w:rsidRPr="005E5646" w:rsidRDefault="006C4C71" w:rsidP="006C4C71">
            <w:pPr>
              <w:tabs>
                <w:tab w:val="left" w:pos="4044"/>
              </w:tabs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（１）運搬車両</w:t>
            </w:r>
            <w:r w:rsidRPr="00207363">
              <w:rPr>
                <w:rFonts w:hAnsi="ＭＳ 明朝" w:hint="eastAsia"/>
                <w:szCs w:val="21"/>
              </w:rPr>
              <w:t>一覧</w:t>
            </w:r>
          </w:p>
        </w:tc>
      </w:tr>
      <w:tr w:rsidR="006C4C71" w:rsidRPr="00207363" w:rsidTr="006C4C71">
        <w:trPr>
          <w:trHeight w:hRule="exact" w:val="6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車体の形状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Default="006C4C71" w:rsidP="006C4C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自動車登録番号</w:t>
            </w:r>
          </w:p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又は車両番号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Default="006C4C71" w:rsidP="006C4C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最大積載量</w:t>
            </w:r>
          </w:p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（kg）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所有者又は使用者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　考</w:t>
            </w:r>
          </w:p>
        </w:tc>
      </w:tr>
      <w:tr w:rsidR="006C4C71" w:rsidRPr="00DE1EE6" w:rsidTr="006C4C71">
        <w:trPr>
          <w:trHeight w:hRule="exact" w:val="6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１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ind w:firstLineChars="100" w:firstLine="200"/>
              <w:rPr>
                <w:rFonts w:hAnsi="ＭＳ 明朝"/>
                <w:sz w:val="20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rPr>
                <w:rFonts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jc w:val="right"/>
              <w:rPr>
                <w:rFonts w:hAnsi="ＭＳ 明朝"/>
                <w:szCs w:val="21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jc w:val="center"/>
              <w:rPr>
                <w:rFonts w:hAnsi="ＭＳ 明朝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rPr>
                <w:rFonts w:hAnsi="ＭＳ 明朝"/>
                <w:highlight w:val="yellow"/>
              </w:rPr>
            </w:pPr>
          </w:p>
        </w:tc>
      </w:tr>
      <w:tr w:rsidR="006C4C71" w:rsidRPr="00DE1EE6" w:rsidTr="006C4C71">
        <w:trPr>
          <w:trHeight w:hRule="exact" w:val="69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２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ind w:firstLineChars="100" w:firstLine="200"/>
              <w:rPr>
                <w:rFonts w:hAnsi="ＭＳ 明朝"/>
                <w:sz w:val="20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rPr>
                <w:rFonts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39081C" w:rsidRDefault="006C4C71" w:rsidP="006C4C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39081C" w:rsidRDefault="006C4C71" w:rsidP="006C4C71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rPr>
                <w:rFonts w:hAnsi="ＭＳ 明朝"/>
                <w:highlight w:val="yellow"/>
              </w:rPr>
            </w:pPr>
          </w:p>
        </w:tc>
      </w:tr>
      <w:tr w:rsidR="006C4C71" w:rsidRPr="00207363" w:rsidTr="006C4C71">
        <w:trPr>
          <w:trHeight w:hRule="exact" w:val="6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３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ind w:firstLineChars="100" w:firstLine="200"/>
              <w:rPr>
                <w:rFonts w:hAnsi="ＭＳ 明朝"/>
                <w:sz w:val="20"/>
                <w:highlight w:val="yello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77226" w:rsidRDefault="006C4C71" w:rsidP="006C4C71">
            <w:pPr>
              <w:rPr>
                <w:rFonts w:hAnsi="ＭＳ 明朝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39081C" w:rsidRDefault="006C4C71" w:rsidP="006C4C71">
            <w:pPr>
              <w:jc w:val="right"/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39081C" w:rsidRDefault="006C4C71" w:rsidP="006C4C71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</w:p>
        </w:tc>
      </w:tr>
      <w:tr w:rsidR="006C4C71" w:rsidRPr="00207363" w:rsidTr="006C4C71">
        <w:trPr>
          <w:trHeight w:hRule="exact" w:val="6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４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/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</w:tr>
      <w:tr w:rsidR="006C4C71" w:rsidRPr="00207363" w:rsidTr="006C4C71">
        <w:trPr>
          <w:trHeight w:hRule="exact" w:val="68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５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</w:tr>
      <w:tr w:rsidR="006C4C71" w:rsidRPr="00207363" w:rsidTr="006C4C71">
        <w:trPr>
          <w:trHeight w:hRule="exact" w:val="68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６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</w:tr>
      <w:tr w:rsidR="006C4C71" w:rsidRPr="00207363" w:rsidTr="006C4C71">
        <w:trPr>
          <w:trHeight w:hRule="exact" w:val="68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７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</w:tr>
      <w:tr w:rsidR="006C4C71" w:rsidRPr="00207363" w:rsidTr="006C4C71">
        <w:trPr>
          <w:trHeight w:hRule="exact" w:val="68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８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</w:tr>
      <w:tr w:rsidR="006C4C71" w:rsidRPr="00207363" w:rsidTr="006C4C71">
        <w:trPr>
          <w:trHeight w:hRule="exact" w:val="68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９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</w:tr>
      <w:tr w:rsidR="006C4C71" w:rsidRPr="00207363" w:rsidTr="006C4C71">
        <w:trPr>
          <w:trHeight w:hRule="exact" w:val="68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/>
              </w:rPr>
              <w:t>10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rPr>
                <w:rFonts w:hAnsi="ＭＳ 明朝"/>
              </w:rPr>
            </w:pPr>
          </w:p>
        </w:tc>
      </w:tr>
      <w:tr w:rsidR="006C4C71" w:rsidRPr="00DE1EE6" w:rsidTr="006C4C71">
        <w:trPr>
          <w:trHeight w:hRule="exact" w:val="675"/>
        </w:trPr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left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事務所の所在地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C71" w:rsidRPr="000968AB" w:rsidRDefault="006C4C71" w:rsidP="006C4C71">
            <w:pPr>
              <w:jc w:val="left"/>
            </w:pPr>
          </w:p>
        </w:tc>
      </w:tr>
      <w:tr w:rsidR="006C4C71" w:rsidRPr="00DE1EE6" w:rsidTr="006C4C71">
        <w:trPr>
          <w:trHeight w:hRule="exact" w:val="713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駐車場の所在地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0968AB" w:rsidRDefault="006C4C71" w:rsidP="006C4C71"/>
        </w:tc>
      </w:tr>
      <w:tr w:rsidR="006C4C71" w:rsidRPr="00207363" w:rsidTr="006C4C71">
        <w:trPr>
          <w:trHeight w:hRule="exact" w:val="673"/>
        </w:trPr>
        <w:tc>
          <w:tcPr>
            <w:tcW w:w="96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AA3776" w:rsidRDefault="006C4C71" w:rsidP="006C4C71">
            <w:pPr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（２）その他の運搬</w:t>
            </w:r>
            <w:r w:rsidR="00726B36">
              <w:rPr>
                <w:rFonts w:hAnsi="ＭＳ 明朝" w:hint="eastAsia"/>
                <w:szCs w:val="21"/>
              </w:rPr>
              <w:t>及び保管</w:t>
            </w:r>
            <w:r w:rsidRPr="00207363">
              <w:rPr>
                <w:rFonts w:hAnsi="ＭＳ 明朝" w:hint="eastAsia"/>
                <w:szCs w:val="21"/>
              </w:rPr>
              <w:t>施設の概要</w:t>
            </w:r>
          </w:p>
        </w:tc>
      </w:tr>
      <w:tr w:rsidR="006C4C71" w:rsidRPr="00207363" w:rsidTr="006C4C71">
        <w:trPr>
          <w:trHeight w:hRule="exact" w:val="673"/>
        </w:trPr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運搬</w:t>
            </w:r>
            <w:r w:rsidR="00726B36">
              <w:rPr>
                <w:rFonts w:hAnsi="ＭＳ 明朝" w:hint="eastAsia"/>
              </w:rPr>
              <w:t>・保管</w:t>
            </w:r>
            <w:r w:rsidRPr="00207363">
              <w:rPr>
                <w:rFonts w:hAnsi="ＭＳ 明朝" w:hint="eastAsia"/>
              </w:rPr>
              <w:t>容器等の名称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用</w:t>
            </w:r>
            <w:r>
              <w:rPr>
                <w:rFonts w:hAnsi="ＭＳ 明朝" w:hint="eastAsia"/>
              </w:rPr>
              <w:t xml:space="preserve">　</w:t>
            </w:r>
            <w:r w:rsidRPr="00207363">
              <w:rPr>
                <w:rFonts w:hAnsi="ＭＳ 明朝" w:hint="eastAsia"/>
              </w:rPr>
              <w:t>途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容</w:t>
            </w:r>
            <w:r>
              <w:rPr>
                <w:rFonts w:hAnsi="ＭＳ 明朝" w:hint="eastAsia"/>
              </w:rPr>
              <w:t xml:space="preserve">　</w:t>
            </w:r>
            <w:r w:rsidRPr="00207363">
              <w:rPr>
                <w:rFonts w:hAnsi="ＭＳ 明朝" w:hint="eastAsia"/>
              </w:rPr>
              <w:t>量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207363" w:rsidRDefault="006C4C71" w:rsidP="006C4C71">
            <w:pPr>
              <w:jc w:val="center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備考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6C4C71" w:rsidRPr="00207363" w:rsidTr="006C4C71">
        <w:trPr>
          <w:trHeight w:hRule="exact" w:val="965"/>
        </w:trPr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DA793E" w:rsidRDefault="006C4C71" w:rsidP="00AC319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  <w:highlight w:val="yellow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6C4C71" w:rsidRPr="00207363" w:rsidTr="004E22C3">
        <w:trPr>
          <w:trHeight w:hRule="exact" w:val="703"/>
        </w:trPr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  <w:highlight w:val="yello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  <w:highlight w:val="yellow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6C4C71" w:rsidRPr="00207363" w:rsidTr="004E22C3">
        <w:trPr>
          <w:trHeight w:hRule="exact" w:val="872"/>
        </w:trPr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C71" w:rsidRPr="00DA793E" w:rsidRDefault="006C4C71" w:rsidP="006C4C71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98066F" w:rsidRDefault="0098066F" w:rsidP="00737839">
      <w:pPr>
        <w:rPr>
          <w:rFonts w:hAnsi="ＭＳ 明朝"/>
        </w:rPr>
      </w:pPr>
    </w:p>
    <w:p w:rsidR="0005523B" w:rsidRPr="006C4C71" w:rsidRDefault="0098066F" w:rsidP="006C4C71">
      <w:pPr>
        <w:jc w:val="center"/>
      </w:pPr>
      <w:r>
        <w:br w:type="page"/>
      </w:r>
      <w:r w:rsidR="0005523B" w:rsidRPr="006C4C71">
        <w:rPr>
          <w:rFonts w:hint="eastAsia"/>
        </w:rPr>
        <w:t>（第３面）</w:t>
      </w:r>
    </w:p>
    <w:tbl>
      <w:tblPr>
        <w:tblpPr w:leftFromText="142" w:rightFromText="142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52"/>
      </w:tblGrid>
      <w:tr w:rsidR="00420285" w:rsidRPr="00207363" w:rsidTr="0005523B">
        <w:trPr>
          <w:trHeight w:val="13882"/>
        </w:trPr>
        <w:tc>
          <w:tcPr>
            <w:tcW w:w="9652" w:type="dxa"/>
          </w:tcPr>
          <w:p w:rsidR="00420285" w:rsidRPr="00207363" w:rsidRDefault="00420285" w:rsidP="00A72BC3">
            <w:pPr>
              <w:rPr>
                <w:rFonts w:hAnsi="ＭＳ 明朝"/>
              </w:rPr>
            </w:pPr>
          </w:p>
          <w:p w:rsidR="009F132D" w:rsidRDefault="00420285" w:rsidP="009F132D">
            <w:pPr>
              <w:ind w:left="567" w:hangingChars="270" w:hanging="567"/>
            </w:pPr>
            <w:r w:rsidRPr="009F132D">
              <w:rPr>
                <w:rFonts w:hint="eastAsia"/>
              </w:rPr>
              <w:t>（３）積替え又は保管施設の概要（所在地、産業廃棄物の種類ごとの高さ、保管面積及び保管上限等</w:t>
            </w:r>
            <w:r w:rsidR="009F132D">
              <w:rPr>
                <w:rFonts w:hint="eastAsia"/>
              </w:rPr>
              <w:t>）</w:t>
            </w:r>
          </w:p>
          <w:p w:rsidR="009F132D" w:rsidRDefault="009F132D" w:rsidP="009F132D">
            <w:pPr>
              <w:ind w:left="567" w:hangingChars="270" w:hanging="567"/>
            </w:pPr>
          </w:p>
          <w:p w:rsidR="00420285" w:rsidRPr="009F132D" w:rsidRDefault="00420285" w:rsidP="009F132D">
            <w:pPr>
              <w:ind w:leftChars="100" w:left="567" w:hangingChars="170" w:hanging="357"/>
            </w:pPr>
            <w:r w:rsidRPr="009F132D">
              <w:rPr>
                <w:rFonts w:hint="eastAsia"/>
              </w:rPr>
              <w:t>積替え又は保管を行う場合</w:t>
            </w:r>
          </w:p>
          <w:p w:rsidR="009F132D" w:rsidRPr="00207363" w:rsidRDefault="009F132D" w:rsidP="00A72BC3">
            <w:pPr>
              <w:rPr>
                <w:rFonts w:hAnsi="ＭＳ 明朝"/>
              </w:rPr>
            </w:pPr>
          </w:p>
          <w:p w:rsidR="005850B5" w:rsidRPr="00420285" w:rsidRDefault="00420285" w:rsidP="00AC3192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737839" w:rsidRDefault="00737839" w:rsidP="00737839">
      <w:pPr>
        <w:rPr>
          <w:rFonts w:hAnsi="ＭＳ 明朝"/>
        </w:rPr>
      </w:pPr>
    </w:p>
    <w:p w:rsidR="0005523B" w:rsidRPr="00207363" w:rsidRDefault="0005523B" w:rsidP="0005523B">
      <w:pPr>
        <w:jc w:val="center"/>
        <w:rPr>
          <w:rFonts w:hAnsi="ＭＳ 明朝"/>
        </w:rPr>
      </w:pPr>
      <w:r>
        <w:rPr>
          <w:rFonts w:hAnsi="ＭＳ 明朝" w:hint="eastAsia"/>
        </w:rPr>
        <w:t>（第４面）</w:t>
      </w:r>
    </w:p>
    <w:tbl>
      <w:tblPr>
        <w:tblpPr w:leftFromText="142" w:rightFromText="142" w:vertAnchor="text" w:horzAnchor="margin" w:tblpY="10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741"/>
        <w:gridCol w:w="1417"/>
        <w:gridCol w:w="907"/>
        <w:gridCol w:w="1049"/>
        <w:gridCol w:w="1049"/>
        <w:gridCol w:w="1049"/>
        <w:gridCol w:w="1168"/>
      </w:tblGrid>
      <w:tr w:rsidR="005850B5" w:rsidRPr="00207363" w:rsidTr="00D4747B">
        <w:trPr>
          <w:trHeight w:val="11759"/>
        </w:trPr>
        <w:tc>
          <w:tcPr>
            <w:tcW w:w="965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0B5" w:rsidRDefault="005850B5" w:rsidP="00D816AB">
            <w:pPr>
              <w:rPr>
                <w:rFonts w:hAnsi="ＭＳ 明朝"/>
              </w:rPr>
            </w:pPr>
          </w:p>
          <w:p w:rsidR="005850B5" w:rsidRDefault="005850B5" w:rsidP="00C0493E">
            <w:pPr>
              <w:ind w:left="424" w:hangingChars="202" w:hanging="424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４．収集運搬業務の具体的な計画（車両毎の用途、収集運搬業業務を行う時間、休業日及び従業員数を含む。）</w:t>
            </w:r>
          </w:p>
          <w:p w:rsidR="00EC05CD" w:rsidRPr="00207363" w:rsidRDefault="00EC05CD" w:rsidP="00D816AB">
            <w:pPr>
              <w:rPr>
                <w:rFonts w:hAnsi="ＭＳ 明朝"/>
              </w:rPr>
            </w:pPr>
          </w:p>
          <w:p w:rsidR="00EC05CD" w:rsidRDefault="005850B5" w:rsidP="00D816A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○車両ごとの用途</w:t>
            </w: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7C5027" w:rsidRDefault="007C5027" w:rsidP="00D816AB">
            <w:pPr>
              <w:rPr>
                <w:rFonts w:hAnsi="ＭＳ 明朝"/>
              </w:rPr>
            </w:pPr>
          </w:p>
          <w:p w:rsidR="00EF6E4D" w:rsidRPr="00207363" w:rsidRDefault="007C5027" w:rsidP="00EF6E4D">
            <w:pPr>
              <w:ind w:left="1558" w:hangingChars="742" w:hanging="155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                                   </w:t>
            </w:r>
          </w:p>
          <w:p w:rsidR="00EF6E4D" w:rsidRPr="00EF6E4D" w:rsidRDefault="00EF6E4D" w:rsidP="00D816AB">
            <w:pPr>
              <w:rPr>
                <w:rFonts w:hAnsi="ＭＳ 明朝"/>
              </w:rPr>
            </w:pPr>
          </w:p>
          <w:p w:rsidR="00EC05CD" w:rsidRDefault="00EC05CD" w:rsidP="00D816AB">
            <w:pPr>
              <w:rPr>
                <w:rFonts w:hAnsi="ＭＳ 明朝"/>
              </w:rPr>
            </w:pPr>
          </w:p>
          <w:p w:rsidR="005850B5" w:rsidRPr="00207363" w:rsidRDefault="005850B5" w:rsidP="007C5027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○収集運搬を行う時間</w:t>
            </w:r>
          </w:p>
          <w:p w:rsidR="00EC05CD" w:rsidRDefault="00EC05CD" w:rsidP="00EC05CD">
            <w:pPr>
              <w:rPr>
                <w:rFonts w:hAnsi="ＭＳ 明朝"/>
              </w:rPr>
            </w:pPr>
          </w:p>
          <w:p w:rsidR="00394661" w:rsidRDefault="005850B5" w:rsidP="00EC05CD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○休業日</w:t>
            </w:r>
          </w:p>
          <w:p w:rsidR="005850B5" w:rsidRPr="00207363" w:rsidRDefault="005850B5" w:rsidP="00394661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5850B5" w:rsidRPr="00420285" w:rsidRDefault="005850B5" w:rsidP="00D816AB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5850B5" w:rsidRPr="00207363" w:rsidTr="00C0493E">
        <w:tc>
          <w:tcPr>
            <w:tcW w:w="96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50B5" w:rsidRDefault="005850B5" w:rsidP="00D816A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従業員数の内訳</w:t>
            </w:r>
          </w:p>
          <w:p w:rsidR="005850B5" w:rsidRPr="00207363" w:rsidRDefault="007C5027" w:rsidP="007C502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</w:t>
            </w:r>
            <w:r w:rsidR="005850B5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  </w:t>
            </w:r>
            <w:r w:rsidR="005850B5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  </w:t>
            </w:r>
            <w:r w:rsidR="005850B5">
              <w:rPr>
                <w:rFonts w:hAnsi="ＭＳ 明朝" w:hint="eastAsia"/>
              </w:rPr>
              <w:t>日現在</w:t>
            </w:r>
          </w:p>
        </w:tc>
      </w:tr>
      <w:tr w:rsidR="005850B5" w:rsidRPr="00207363" w:rsidTr="00C0493E">
        <w:trPr>
          <w:trHeight w:val="80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207363" w:rsidRDefault="005850B5" w:rsidP="00D816AB">
            <w:pPr>
              <w:rPr>
                <w:rFonts w:hAnsi="ＭＳ 明朝"/>
                <w:sz w:val="18"/>
                <w:szCs w:val="18"/>
              </w:rPr>
            </w:pPr>
            <w:r w:rsidRPr="00207363">
              <w:rPr>
                <w:rFonts w:hAnsi="ＭＳ 明朝" w:hint="eastAsia"/>
                <w:sz w:val="18"/>
                <w:szCs w:val="18"/>
              </w:rPr>
              <w:t>申請者又は</w:t>
            </w:r>
          </w:p>
          <w:p w:rsidR="005850B5" w:rsidRPr="00207363" w:rsidRDefault="005850B5" w:rsidP="00D816AB">
            <w:pPr>
              <w:rPr>
                <w:rFonts w:hAnsi="ＭＳ 明朝"/>
                <w:sz w:val="18"/>
                <w:szCs w:val="18"/>
              </w:rPr>
            </w:pPr>
            <w:r w:rsidRPr="00207363">
              <w:rPr>
                <w:rFonts w:hAnsi="ＭＳ 明朝" w:hint="eastAsia"/>
                <w:sz w:val="18"/>
                <w:szCs w:val="18"/>
              </w:rPr>
              <w:t>申請者の登記上の役員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3F3572" w:rsidRDefault="005850B5" w:rsidP="00D816AB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政令第６条の10で</w:t>
            </w:r>
          </w:p>
          <w:p w:rsidR="005850B5" w:rsidRPr="003F3572" w:rsidRDefault="005850B5" w:rsidP="00D816AB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準用する第４条の７に規定する使用人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3F3572" w:rsidRDefault="005850B5" w:rsidP="00D816AB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相談役､顧問等</w:t>
            </w:r>
          </w:p>
          <w:p w:rsidR="005850B5" w:rsidRPr="003F3572" w:rsidRDefault="005850B5" w:rsidP="00D816AB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申請者の登記外</w:t>
            </w:r>
          </w:p>
          <w:p w:rsidR="005850B5" w:rsidRPr="003F3572" w:rsidRDefault="005850B5" w:rsidP="00D816AB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の役員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3F3572" w:rsidRDefault="005850B5" w:rsidP="00D816AB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事</w:t>
            </w:r>
            <w:r w:rsidRPr="003F3572">
              <w:rPr>
                <w:rFonts w:hAnsi="ＭＳ 明朝"/>
                <w:color w:val="000000"/>
                <w:sz w:val="18"/>
                <w:szCs w:val="18"/>
              </w:rPr>
              <w:t xml:space="preserve"> </w:t>
            </w: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務</w:t>
            </w:r>
            <w:r w:rsidRPr="003F3572">
              <w:rPr>
                <w:rFonts w:hAnsi="ＭＳ 明朝"/>
                <w:color w:val="000000"/>
                <w:sz w:val="18"/>
                <w:szCs w:val="18"/>
              </w:rPr>
              <w:t xml:space="preserve"> </w:t>
            </w: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員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3F3572" w:rsidRDefault="005850B5" w:rsidP="00D816AB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運</w:t>
            </w:r>
            <w:r w:rsidRPr="003F3572">
              <w:rPr>
                <w:rFonts w:hAnsi="ＭＳ 明朝"/>
                <w:color w:val="000000"/>
                <w:sz w:val="18"/>
                <w:szCs w:val="18"/>
              </w:rPr>
              <w:t xml:space="preserve"> </w:t>
            </w: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転</w:t>
            </w:r>
            <w:r w:rsidRPr="003F3572">
              <w:rPr>
                <w:rFonts w:hAnsi="ＭＳ 明朝"/>
                <w:color w:val="000000"/>
                <w:sz w:val="18"/>
                <w:szCs w:val="18"/>
              </w:rPr>
              <w:t xml:space="preserve"> </w:t>
            </w:r>
            <w:r w:rsidRPr="003F3572">
              <w:rPr>
                <w:rFonts w:hAnsi="ＭＳ 明朝" w:hint="eastAsia"/>
                <w:color w:val="000000"/>
                <w:sz w:val="18"/>
                <w:szCs w:val="18"/>
              </w:rPr>
              <w:t>手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207363" w:rsidRDefault="005850B5" w:rsidP="00D816A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7363">
              <w:rPr>
                <w:rFonts w:hAnsi="ＭＳ 明朝" w:hint="eastAsia"/>
                <w:sz w:val="18"/>
                <w:szCs w:val="18"/>
              </w:rPr>
              <w:t>作</w:t>
            </w:r>
            <w:r w:rsidRPr="00207363">
              <w:rPr>
                <w:rFonts w:hAnsi="ＭＳ 明朝"/>
                <w:sz w:val="18"/>
                <w:szCs w:val="18"/>
              </w:rPr>
              <w:t xml:space="preserve"> </w:t>
            </w:r>
            <w:r w:rsidRPr="00207363">
              <w:rPr>
                <w:rFonts w:hAnsi="ＭＳ 明朝" w:hint="eastAsia"/>
                <w:sz w:val="18"/>
                <w:szCs w:val="18"/>
              </w:rPr>
              <w:t>業</w:t>
            </w:r>
            <w:r w:rsidRPr="00207363">
              <w:rPr>
                <w:rFonts w:hAnsi="ＭＳ 明朝"/>
                <w:sz w:val="18"/>
                <w:szCs w:val="18"/>
              </w:rPr>
              <w:t xml:space="preserve"> </w:t>
            </w:r>
            <w:r w:rsidRPr="00207363">
              <w:rPr>
                <w:rFonts w:hAnsi="ＭＳ 明朝" w:hint="eastAsia"/>
                <w:sz w:val="18"/>
                <w:szCs w:val="18"/>
              </w:rPr>
              <w:t>員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207363" w:rsidRDefault="005850B5" w:rsidP="00D816A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7363">
              <w:rPr>
                <w:rFonts w:hAnsi="ＭＳ 明朝" w:hint="eastAsia"/>
                <w:sz w:val="18"/>
                <w:szCs w:val="18"/>
              </w:rPr>
              <w:t>そ</w:t>
            </w:r>
            <w:r w:rsidRPr="00207363">
              <w:rPr>
                <w:rFonts w:hAnsi="ＭＳ 明朝"/>
                <w:sz w:val="18"/>
                <w:szCs w:val="18"/>
              </w:rPr>
              <w:t xml:space="preserve"> </w:t>
            </w:r>
            <w:r w:rsidRPr="00207363">
              <w:rPr>
                <w:rFonts w:hAnsi="ＭＳ 明朝" w:hint="eastAsia"/>
                <w:sz w:val="18"/>
                <w:szCs w:val="18"/>
              </w:rPr>
              <w:t>の</w:t>
            </w:r>
            <w:r w:rsidRPr="00207363">
              <w:rPr>
                <w:rFonts w:hAnsi="ＭＳ 明朝"/>
                <w:sz w:val="18"/>
                <w:szCs w:val="18"/>
              </w:rPr>
              <w:t xml:space="preserve"> </w:t>
            </w:r>
            <w:r w:rsidRPr="00207363">
              <w:rPr>
                <w:rFonts w:hAnsi="ＭＳ 明朝" w:hint="eastAsia"/>
                <w:sz w:val="18"/>
                <w:szCs w:val="18"/>
              </w:rPr>
              <w:t>他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207363" w:rsidRDefault="005850B5" w:rsidP="00D816A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07363">
              <w:rPr>
                <w:rFonts w:hAnsi="ＭＳ 明朝" w:hint="eastAsia"/>
                <w:sz w:val="18"/>
                <w:szCs w:val="18"/>
              </w:rPr>
              <w:t>合　　計</w:t>
            </w:r>
          </w:p>
        </w:tc>
      </w:tr>
      <w:tr w:rsidR="005850B5" w:rsidRPr="00207363" w:rsidTr="00C0493E">
        <w:trPr>
          <w:trHeight w:val="96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207363" w:rsidRDefault="007C5027" w:rsidP="00D816AB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="005850B5" w:rsidRPr="00207363">
              <w:rPr>
                <w:rFonts w:hAnsi="ＭＳ 明朝" w:hint="eastAsia"/>
              </w:rPr>
              <w:t>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3F3572" w:rsidRDefault="005850B5" w:rsidP="00D816AB">
            <w:pPr>
              <w:jc w:val="right"/>
              <w:rPr>
                <w:rFonts w:hAnsi="ＭＳ 明朝"/>
                <w:color w:val="000000"/>
              </w:rPr>
            </w:pPr>
            <w:r w:rsidRPr="003F3572">
              <w:rPr>
                <w:rFonts w:hAnsi="ＭＳ 明朝" w:hint="eastAsia"/>
                <w:color w:val="000000"/>
              </w:rPr>
              <w:t>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3F3572" w:rsidRDefault="005850B5" w:rsidP="00D816AB">
            <w:pPr>
              <w:jc w:val="right"/>
              <w:rPr>
                <w:rFonts w:hAnsi="ＭＳ 明朝"/>
                <w:color w:val="000000"/>
              </w:rPr>
            </w:pPr>
            <w:r w:rsidRPr="003F3572">
              <w:rPr>
                <w:rFonts w:hAnsi="ＭＳ 明朝" w:hint="eastAsia"/>
                <w:color w:val="000000"/>
              </w:rPr>
              <w:t>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3F3572" w:rsidRDefault="005850B5" w:rsidP="00D816AB">
            <w:pPr>
              <w:jc w:val="right"/>
              <w:rPr>
                <w:rFonts w:hAnsi="ＭＳ 明朝"/>
                <w:color w:val="000000"/>
                <w:highlight w:val="yellow"/>
              </w:rPr>
            </w:pPr>
            <w:r w:rsidRPr="003F3572">
              <w:rPr>
                <w:rFonts w:hAnsi="ＭＳ 明朝" w:hint="eastAsia"/>
                <w:color w:val="000000"/>
              </w:rPr>
              <w:t>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3F3572" w:rsidRDefault="005850B5" w:rsidP="00D816AB">
            <w:pPr>
              <w:jc w:val="right"/>
              <w:rPr>
                <w:rFonts w:hAnsi="ＭＳ 明朝"/>
                <w:color w:val="000000"/>
              </w:rPr>
            </w:pPr>
            <w:r w:rsidRPr="003F3572">
              <w:rPr>
                <w:rFonts w:hAnsi="ＭＳ 明朝" w:hint="eastAsia"/>
                <w:color w:val="000000"/>
              </w:rPr>
              <w:t>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Default="005850B5" w:rsidP="00D816AB">
            <w:pPr>
              <w:jc w:val="right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人</w:t>
            </w:r>
          </w:p>
          <w:p w:rsidR="005850B5" w:rsidRPr="00207363" w:rsidRDefault="005850B5" w:rsidP="007C5027">
            <w:pPr>
              <w:wordWrap w:val="0"/>
              <w:jc w:val="right"/>
              <w:rPr>
                <w:rFonts w:hAnsi="ＭＳ 明朝"/>
              </w:rPr>
            </w:pPr>
            <w:r w:rsidRPr="0039081C">
              <w:rPr>
                <w:rFonts w:hAnsi="ＭＳ 明朝" w:hint="eastAsia"/>
              </w:rPr>
              <w:t>（</w:t>
            </w:r>
            <w:r w:rsidR="007C5027" w:rsidRPr="0039081C">
              <w:rPr>
                <w:rFonts w:hAnsi="ＭＳ 明朝" w:hint="eastAsia"/>
              </w:rPr>
              <w:t xml:space="preserve">  </w:t>
            </w:r>
            <w:r w:rsidRPr="0039081C">
              <w:rPr>
                <w:rFonts w:hAnsi="ＭＳ 明朝" w:hint="eastAsia"/>
              </w:rPr>
              <w:t>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207363" w:rsidRDefault="005850B5" w:rsidP="00D816AB">
            <w:pPr>
              <w:jc w:val="right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50B5" w:rsidRPr="00207363" w:rsidRDefault="005850B5" w:rsidP="00765DE3">
            <w:pPr>
              <w:jc w:val="right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人</w:t>
            </w:r>
          </w:p>
        </w:tc>
      </w:tr>
    </w:tbl>
    <w:p w:rsidR="00737839" w:rsidRDefault="00D4747B" w:rsidP="00D4747B">
      <w:pPr>
        <w:jc w:val="center"/>
        <w:rPr>
          <w:rFonts w:hAnsi="ＭＳ 明朝"/>
        </w:rPr>
      </w:pPr>
      <w:r>
        <w:rPr>
          <w:rFonts w:hAnsi="ＭＳ 明朝" w:hint="eastAsia"/>
        </w:rPr>
        <w:t>（第５面）</w:t>
      </w:r>
    </w:p>
    <w:tbl>
      <w:tblPr>
        <w:tblpPr w:leftFromText="142" w:rightFromText="142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52"/>
      </w:tblGrid>
      <w:tr w:rsidR="00A72FC6" w:rsidRPr="00207363" w:rsidTr="009631B8">
        <w:trPr>
          <w:trHeight w:val="13885"/>
        </w:trPr>
        <w:tc>
          <w:tcPr>
            <w:tcW w:w="9652" w:type="dxa"/>
          </w:tcPr>
          <w:p w:rsidR="00A72FC6" w:rsidRPr="00207363" w:rsidRDefault="00A72FC6" w:rsidP="00D816AB">
            <w:pPr>
              <w:rPr>
                <w:rFonts w:hAnsi="ＭＳ 明朝"/>
              </w:rPr>
            </w:pPr>
          </w:p>
          <w:p w:rsidR="00C0493E" w:rsidRDefault="00C0493E" w:rsidP="00A72F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５．環境保全措置の概要（運搬に際し講ずる措置、積替施設又は保管施設において講ずる措置を含む。）</w:t>
            </w:r>
          </w:p>
          <w:p w:rsidR="00A72FC6" w:rsidRPr="00207363" w:rsidRDefault="00A72FC6" w:rsidP="00A72FC6">
            <w:pPr>
              <w:rPr>
                <w:rFonts w:hAnsi="ＭＳ 明朝"/>
              </w:rPr>
            </w:pPr>
          </w:p>
          <w:p w:rsidR="00A72FC6" w:rsidRDefault="00A72FC6" w:rsidP="00B63D99">
            <w:pPr>
              <w:ind w:left="567" w:hangingChars="270" w:hanging="567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（１）運搬に際し講ずる措置（飛散、流出、悪臭、騒音及び振動等の発生防止措置</w:t>
            </w:r>
            <w:r w:rsidR="00B63D99">
              <w:rPr>
                <w:rFonts w:hAnsi="ＭＳ 明朝" w:hint="eastAsia"/>
              </w:rPr>
              <w:t>、</w:t>
            </w:r>
            <w:r w:rsidRPr="00207363">
              <w:rPr>
                <w:rFonts w:hAnsi="ＭＳ 明朝" w:hint="eastAsia"/>
              </w:rPr>
              <w:t>石綿含有産業廃棄物</w:t>
            </w:r>
            <w:r w:rsidR="00B63D99">
              <w:rPr>
                <w:rFonts w:hAnsi="ＭＳ 明朝" w:hint="eastAsia"/>
              </w:rPr>
              <w:t>、水銀使用製品産業廃棄物、水銀含有ばいじん</w:t>
            </w:r>
            <w:r w:rsidRPr="00207363">
              <w:rPr>
                <w:rFonts w:hAnsi="ＭＳ 明朝" w:hint="eastAsia"/>
              </w:rPr>
              <w:t>等の取扱い上の注意事項）</w:t>
            </w:r>
          </w:p>
          <w:p w:rsidR="007C5027" w:rsidRDefault="007C5027" w:rsidP="00B63D99">
            <w:pPr>
              <w:ind w:left="567" w:hangingChars="270" w:hanging="567"/>
              <w:rPr>
                <w:rFonts w:hAnsi="ＭＳ 明朝"/>
              </w:rPr>
            </w:pPr>
          </w:p>
          <w:p w:rsidR="007C5027" w:rsidRDefault="007C5027" w:rsidP="00B63D99">
            <w:pPr>
              <w:ind w:left="567" w:hangingChars="270" w:hanging="567"/>
              <w:rPr>
                <w:rFonts w:hAnsi="ＭＳ 明朝"/>
              </w:rPr>
            </w:pPr>
          </w:p>
          <w:p w:rsidR="007C5027" w:rsidRDefault="007C5027" w:rsidP="00B63D99">
            <w:pPr>
              <w:ind w:left="567" w:hangingChars="270" w:hanging="567"/>
              <w:rPr>
                <w:rFonts w:hAnsi="ＭＳ 明朝"/>
              </w:rPr>
            </w:pPr>
          </w:p>
          <w:p w:rsidR="007C5027" w:rsidRDefault="007C5027" w:rsidP="00B63D99">
            <w:pPr>
              <w:ind w:left="567" w:hangingChars="270" w:hanging="567"/>
              <w:rPr>
                <w:rFonts w:hAnsi="ＭＳ 明朝"/>
              </w:rPr>
            </w:pPr>
          </w:p>
          <w:p w:rsidR="007C5027" w:rsidRDefault="007C5027" w:rsidP="00B63D99">
            <w:pPr>
              <w:ind w:left="567" w:hangingChars="270" w:hanging="567"/>
              <w:rPr>
                <w:rFonts w:hAnsi="ＭＳ 明朝"/>
              </w:rPr>
            </w:pPr>
          </w:p>
          <w:p w:rsidR="007C5027" w:rsidRPr="00207363" w:rsidRDefault="007C5027" w:rsidP="00B63D99">
            <w:pPr>
              <w:ind w:left="567" w:hangingChars="270" w:hanging="567"/>
              <w:rPr>
                <w:rFonts w:hAnsi="ＭＳ 明朝"/>
              </w:rPr>
            </w:pPr>
          </w:p>
          <w:p w:rsidR="00B63D99" w:rsidRPr="009631B8" w:rsidRDefault="00B63D99" w:rsidP="00B63D99">
            <w:pPr>
              <w:rPr>
                <w:rFonts w:hAnsi="ＭＳ 明朝"/>
              </w:rPr>
            </w:pPr>
          </w:p>
          <w:p w:rsidR="00813DCC" w:rsidRDefault="00A72FC6" w:rsidP="00813DCC">
            <w:pPr>
              <w:ind w:left="420" w:hangingChars="20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A72FC6" w:rsidRPr="00813DCC" w:rsidRDefault="00A72FC6" w:rsidP="00A72FC6">
            <w:pPr>
              <w:rPr>
                <w:rFonts w:hAnsi="ＭＳ 明朝"/>
              </w:rPr>
            </w:pPr>
          </w:p>
          <w:p w:rsidR="008A2643" w:rsidRDefault="008A2643" w:rsidP="00A72FC6">
            <w:pPr>
              <w:rPr>
                <w:rFonts w:hAnsi="ＭＳ 明朝"/>
              </w:rPr>
            </w:pPr>
          </w:p>
          <w:p w:rsidR="008A2643" w:rsidRDefault="008A2643" w:rsidP="00A72FC6">
            <w:pPr>
              <w:rPr>
                <w:rFonts w:hAnsi="ＭＳ 明朝"/>
              </w:rPr>
            </w:pPr>
          </w:p>
          <w:p w:rsidR="008A2643" w:rsidRDefault="008A2643" w:rsidP="00A72FC6">
            <w:pPr>
              <w:rPr>
                <w:rFonts w:hAnsi="ＭＳ 明朝"/>
              </w:rPr>
            </w:pPr>
          </w:p>
          <w:p w:rsidR="008A2643" w:rsidRDefault="008A2643" w:rsidP="00A72FC6">
            <w:pPr>
              <w:rPr>
                <w:rFonts w:hAnsi="ＭＳ 明朝"/>
              </w:rPr>
            </w:pPr>
          </w:p>
          <w:p w:rsidR="00F75C7A" w:rsidRDefault="00F75C7A" w:rsidP="00A72FC6">
            <w:pPr>
              <w:rPr>
                <w:rFonts w:hAnsi="ＭＳ 明朝"/>
              </w:rPr>
            </w:pPr>
          </w:p>
          <w:p w:rsidR="00F75C7A" w:rsidRPr="00207363" w:rsidRDefault="00F75C7A" w:rsidP="00A72FC6">
            <w:pPr>
              <w:rPr>
                <w:rFonts w:hAnsi="ＭＳ 明朝"/>
              </w:rPr>
            </w:pPr>
          </w:p>
          <w:p w:rsidR="00A72FC6" w:rsidRDefault="00A72FC6" w:rsidP="00A72FC6">
            <w:pPr>
              <w:rPr>
                <w:rFonts w:hAnsi="ＭＳ 明朝"/>
              </w:rPr>
            </w:pPr>
          </w:p>
          <w:p w:rsidR="006729A6" w:rsidRPr="00207363" w:rsidRDefault="006729A6" w:rsidP="00A72FC6">
            <w:pPr>
              <w:rPr>
                <w:rFonts w:hAnsi="ＭＳ 明朝"/>
              </w:rPr>
            </w:pPr>
          </w:p>
          <w:p w:rsidR="00A72FC6" w:rsidRPr="00207363" w:rsidRDefault="00A72FC6" w:rsidP="00B63D99">
            <w:pPr>
              <w:ind w:left="567" w:hangingChars="270" w:hanging="567"/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（２）積替え又は保管施設において講ずる措置</w:t>
            </w:r>
            <w:r w:rsidR="00B63D99" w:rsidRPr="00207363">
              <w:rPr>
                <w:rFonts w:hAnsi="ＭＳ 明朝" w:hint="eastAsia"/>
              </w:rPr>
              <w:t>（飛散、流出、悪臭、騒音及び振動等の発生防止措置</w:t>
            </w:r>
            <w:r w:rsidR="00B63D99">
              <w:rPr>
                <w:rFonts w:hAnsi="ＭＳ 明朝" w:hint="eastAsia"/>
              </w:rPr>
              <w:t>、</w:t>
            </w:r>
            <w:r w:rsidR="00B63D99" w:rsidRPr="00207363">
              <w:rPr>
                <w:rFonts w:hAnsi="ＭＳ 明朝" w:hint="eastAsia"/>
              </w:rPr>
              <w:t>石綿含有産業廃棄物</w:t>
            </w:r>
            <w:r w:rsidR="00B63D99">
              <w:rPr>
                <w:rFonts w:hAnsi="ＭＳ 明朝" w:hint="eastAsia"/>
              </w:rPr>
              <w:t>、水銀使用製品産業廃棄物、水銀含有ばいじん</w:t>
            </w:r>
            <w:r w:rsidR="00B63D99" w:rsidRPr="00207363">
              <w:rPr>
                <w:rFonts w:hAnsi="ＭＳ 明朝" w:hint="eastAsia"/>
              </w:rPr>
              <w:t>等の取扱い上の注意事項）</w:t>
            </w:r>
          </w:p>
          <w:p w:rsidR="00A72FC6" w:rsidRDefault="00A72FC6" w:rsidP="00B63D99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（積替え又は保管を行わない場合は、記入しないこと）</w:t>
            </w:r>
          </w:p>
          <w:p w:rsidR="007C5027" w:rsidRDefault="007C5027" w:rsidP="00B63D99">
            <w:pPr>
              <w:ind w:firstLineChars="200" w:firstLine="420"/>
              <w:rPr>
                <w:rFonts w:hAnsi="ＭＳ 明朝"/>
              </w:rPr>
            </w:pPr>
          </w:p>
          <w:p w:rsidR="007C5027" w:rsidRDefault="007C5027" w:rsidP="00B63D99">
            <w:pPr>
              <w:ind w:firstLineChars="200" w:firstLine="420"/>
              <w:rPr>
                <w:rFonts w:hAnsi="ＭＳ 明朝"/>
              </w:rPr>
            </w:pPr>
          </w:p>
          <w:p w:rsidR="007C5027" w:rsidRDefault="007C5027" w:rsidP="00B63D99">
            <w:pPr>
              <w:ind w:firstLineChars="200" w:firstLine="420"/>
              <w:rPr>
                <w:rFonts w:hAnsi="ＭＳ 明朝"/>
              </w:rPr>
            </w:pPr>
          </w:p>
          <w:p w:rsidR="007C5027" w:rsidRDefault="007C5027" w:rsidP="00B63D99">
            <w:pPr>
              <w:ind w:firstLineChars="200" w:firstLine="420"/>
              <w:rPr>
                <w:rFonts w:hAnsi="ＭＳ 明朝"/>
              </w:rPr>
            </w:pPr>
          </w:p>
          <w:p w:rsidR="007C5027" w:rsidRDefault="007C5027" w:rsidP="00B63D99">
            <w:pPr>
              <w:ind w:firstLineChars="200" w:firstLine="420"/>
              <w:rPr>
                <w:rFonts w:hAnsi="ＭＳ 明朝"/>
              </w:rPr>
            </w:pPr>
          </w:p>
          <w:p w:rsidR="007C5027" w:rsidRPr="00207363" w:rsidRDefault="007C5027" w:rsidP="00B63D99">
            <w:pPr>
              <w:ind w:firstLineChars="200" w:firstLine="420"/>
              <w:rPr>
                <w:rFonts w:hAnsi="ＭＳ 明朝"/>
              </w:rPr>
            </w:pPr>
          </w:p>
          <w:p w:rsidR="00B63D99" w:rsidRDefault="00B63D99" w:rsidP="00A72FC6">
            <w:pPr>
              <w:rPr>
                <w:rFonts w:hAnsi="ＭＳ 明朝"/>
              </w:rPr>
            </w:pPr>
          </w:p>
          <w:p w:rsidR="008A2643" w:rsidRDefault="00A72FC6" w:rsidP="00A72FC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8A2643" w:rsidRDefault="008A2643" w:rsidP="00A72FC6">
            <w:pPr>
              <w:rPr>
                <w:rFonts w:hAnsi="ＭＳ 明朝"/>
              </w:rPr>
            </w:pPr>
          </w:p>
          <w:p w:rsidR="008A2643" w:rsidRDefault="008A2643" w:rsidP="00A72FC6">
            <w:pPr>
              <w:rPr>
                <w:rFonts w:hAnsi="ＭＳ 明朝"/>
              </w:rPr>
            </w:pPr>
          </w:p>
          <w:p w:rsidR="008A2643" w:rsidRDefault="008A2643" w:rsidP="00A72FC6">
            <w:pPr>
              <w:rPr>
                <w:rFonts w:hAnsi="ＭＳ 明朝"/>
              </w:rPr>
            </w:pPr>
          </w:p>
          <w:p w:rsidR="00F75C7A" w:rsidRDefault="00F75C7A" w:rsidP="00A72FC6">
            <w:pPr>
              <w:rPr>
                <w:rFonts w:hAnsi="ＭＳ 明朝"/>
              </w:rPr>
            </w:pPr>
          </w:p>
          <w:p w:rsidR="008A2643" w:rsidRPr="00066632" w:rsidRDefault="008A2643" w:rsidP="00A72FC6">
            <w:pPr>
              <w:rPr>
                <w:rFonts w:hAnsi="ＭＳ 明朝"/>
              </w:rPr>
            </w:pPr>
          </w:p>
          <w:p w:rsidR="00D244F9" w:rsidRPr="00207363" w:rsidRDefault="00D244F9" w:rsidP="00A72FC6">
            <w:pPr>
              <w:rPr>
                <w:rFonts w:hAnsi="ＭＳ 明朝"/>
              </w:rPr>
            </w:pPr>
          </w:p>
          <w:p w:rsidR="00B63D99" w:rsidRDefault="00A72FC6" w:rsidP="00DD3C76">
            <w:pPr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（３）その他</w:t>
            </w:r>
          </w:p>
          <w:p w:rsidR="00A72FC6" w:rsidRDefault="00A72FC6" w:rsidP="0039081C">
            <w:pPr>
              <w:ind w:left="420" w:hangingChars="20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39081C" w:rsidRDefault="0039081C" w:rsidP="0039081C">
            <w:pPr>
              <w:ind w:left="420" w:hangingChars="200" w:hanging="420"/>
              <w:rPr>
                <w:rFonts w:hAnsi="ＭＳ 明朝"/>
              </w:rPr>
            </w:pPr>
          </w:p>
          <w:p w:rsidR="0039081C" w:rsidRDefault="0039081C" w:rsidP="0039081C">
            <w:pPr>
              <w:ind w:left="420" w:hangingChars="200" w:hanging="420"/>
              <w:rPr>
                <w:rFonts w:hAnsi="ＭＳ 明朝"/>
              </w:rPr>
            </w:pPr>
          </w:p>
          <w:p w:rsidR="0039081C" w:rsidRDefault="0039081C" w:rsidP="0039081C">
            <w:pPr>
              <w:ind w:left="420" w:hangingChars="200" w:hanging="420"/>
              <w:rPr>
                <w:rFonts w:hAnsi="ＭＳ 明朝"/>
              </w:rPr>
            </w:pPr>
          </w:p>
          <w:p w:rsidR="0039081C" w:rsidRPr="00207363" w:rsidRDefault="0039081C" w:rsidP="0039081C">
            <w:pPr>
              <w:ind w:left="420" w:hangingChars="200" w:hanging="420"/>
              <w:rPr>
                <w:rFonts w:hAnsi="ＭＳ 明朝"/>
              </w:rPr>
            </w:pPr>
          </w:p>
          <w:p w:rsidR="00F75C7A" w:rsidRDefault="00F75C7A" w:rsidP="00A72FC6">
            <w:pPr>
              <w:rPr>
                <w:rFonts w:hAnsi="ＭＳ 明朝"/>
              </w:rPr>
            </w:pPr>
          </w:p>
          <w:p w:rsidR="00B63D99" w:rsidRPr="00207363" w:rsidRDefault="00B63D99" w:rsidP="00A72FC6">
            <w:pPr>
              <w:rPr>
                <w:rFonts w:hAnsi="ＭＳ 明朝"/>
              </w:rPr>
            </w:pPr>
          </w:p>
          <w:p w:rsidR="00A72FC6" w:rsidRPr="00207363" w:rsidRDefault="00A72FC6" w:rsidP="00A72FC6">
            <w:pPr>
              <w:rPr>
                <w:rFonts w:hAnsi="ＭＳ 明朝"/>
              </w:rPr>
            </w:pPr>
            <w:r w:rsidRPr="00207363">
              <w:rPr>
                <w:rFonts w:hAnsi="ＭＳ 明朝" w:hint="eastAsia"/>
              </w:rPr>
              <w:t>６．本許可申請にあたり書類を作成した事務担当者の氏名及び連絡先（電話番号及びファクシミリ番号）</w:t>
            </w:r>
          </w:p>
          <w:p w:rsidR="00A72FC6" w:rsidRPr="009631B8" w:rsidRDefault="00A72FC6" w:rsidP="0039081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9081C">
              <w:rPr>
                <w:rFonts w:hAnsi="ＭＳ 明朝" w:hint="eastAsia"/>
              </w:rPr>
              <w:t xml:space="preserve">        </w:t>
            </w:r>
            <w:r w:rsidRPr="00DE1EE6">
              <w:rPr>
                <w:rFonts w:hAnsi="ＭＳ 明朝" w:hint="eastAsia"/>
              </w:rPr>
              <w:t xml:space="preserve">　ＴＥＬ：</w:t>
            </w:r>
            <w:r w:rsidR="0039081C">
              <w:rPr>
                <w:rFonts w:hAnsi="ＭＳ 明朝" w:hint="eastAsia"/>
              </w:rPr>
              <w:t xml:space="preserve">            </w:t>
            </w:r>
            <w:r w:rsidRPr="00DE1EE6">
              <w:rPr>
                <w:rFonts w:hAnsi="ＭＳ 明朝" w:hint="eastAsia"/>
              </w:rPr>
              <w:t xml:space="preserve">　ＦＡＸ：</w:t>
            </w:r>
            <w:r w:rsidR="0039081C">
              <w:rPr>
                <w:rFonts w:hAnsi="ＭＳ 明朝" w:hint="eastAsia"/>
              </w:rPr>
              <w:t xml:space="preserve">            </w:t>
            </w:r>
          </w:p>
        </w:tc>
      </w:tr>
    </w:tbl>
    <w:p w:rsidR="009F51AD" w:rsidRDefault="003F3572" w:rsidP="009F51AD">
      <w:pPr>
        <w:jc w:val="center"/>
        <w:rPr>
          <w:rFonts w:hAnsi="ＭＳ 明朝"/>
        </w:rPr>
      </w:pPr>
      <w:r>
        <w:rPr>
          <w:rFonts w:hAnsi="ＭＳ 明朝"/>
        </w:rPr>
        <w:br w:type="page"/>
      </w:r>
      <w:r w:rsidR="002F7386">
        <w:rPr>
          <w:rFonts w:hAnsi="ＭＳ 明朝" w:hint="eastAsia"/>
        </w:rPr>
        <w:t>（第</w:t>
      </w:r>
      <w:r w:rsidR="00A12191">
        <w:rPr>
          <w:rFonts w:hAnsi="ＭＳ 明朝" w:hint="eastAsia"/>
        </w:rPr>
        <w:t>６</w:t>
      </w:r>
      <w:r w:rsidR="002F7386">
        <w:rPr>
          <w:rFonts w:hAnsi="ＭＳ 明朝" w:hint="eastAsia"/>
        </w:rPr>
        <w:t>面）</w:t>
      </w:r>
    </w:p>
    <w:p w:rsidR="009F51AD" w:rsidRPr="00F6485B" w:rsidRDefault="00737839" w:rsidP="009F51AD">
      <w:pPr>
        <w:jc w:val="center"/>
      </w:pPr>
      <w:r w:rsidRPr="00F6485B">
        <w:rPr>
          <w:rFonts w:hint="eastAsia"/>
        </w:rPr>
        <w:t>運搬</w:t>
      </w:r>
      <w:r w:rsidR="00E266D3">
        <w:rPr>
          <w:rFonts w:hint="eastAsia"/>
        </w:rPr>
        <w:t>及び保管</w:t>
      </w:r>
      <w:r w:rsidRPr="00F6485B">
        <w:rPr>
          <w:rFonts w:hint="eastAsia"/>
        </w:rPr>
        <w:t>容器の写真</w:t>
      </w:r>
    </w:p>
    <w:tbl>
      <w:tblPr>
        <w:tblW w:w="9533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2"/>
        <w:gridCol w:w="2552"/>
        <w:gridCol w:w="850"/>
        <w:gridCol w:w="567"/>
        <w:gridCol w:w="851"/>
        <w:gridCol w:w="2551"/>
      </w:tblGrid>
      <w:tr w:rsidR="00737839" w:rsidRPr="00DE1EE6" w:rsidTr="004D1DAC">
        <w:trPr>
          <w:cantSplit/>
          <w:trHeight w:val="55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運搬容器等の名称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DE1EE6" w:rsidRDefault="00737839" w:rsidP="007A26A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DE1EE6" w:rsidRDefault="00737839" w:rsidP="00737839">
            <w:pPr>
              <w:jc w:val="center"/>
              <w:rPr>
                <w:rFonts w:hAnsi="ＭＳ 明朝"/>
                <w:szCs w:val="21"/>
              </w:rPr>
            </w:pPr>
            <w:r w:rsidRPr="00DE1EE6">
              <w:rPr>
                <w:rFonts w:hAnsi="ＭＳ 明朝" w:hint="eastAsia"/>
                <w:szCs w:val="21"/>
              </w:rPr>
              <w:t>用途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DE1EE6" w:rsidRDefault="00737839" w:rsidP="009B2F8A">
            <w:pPr>
              <w:rPr>
                <w:rFonts w:hAnsi="ＭＳ 明朝"/>
                <w:szCs w:val="21"/>
              </w:rPr>
            </w:pPr>
          </w:p>
        </w:tc>
      </w:tr>
      <w:tr w:rsidR="00737839" w:rsidRPr="00207363" w:rsidTr="007A26A2">
        <w:trPr>
          <w:cantSplit/>
          <w:trHeight w:val="5387"/>
        </w:trPr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839" w:rsidRPr="00207363" w:rsidRDefault="00737839" w:rsidP="007A26A2">
            <w:pPr>
              <w:spacing w:line="360" w:lineRule="auto"/>
              <w:ind w:firstLineChars="500" w:firstLine="1050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注意事項</w:t>
            </w:r>
          </w:p>
          <w:p w:rsidR="00737839" w:rsidRPr="00207363" w:rsidRDefault="00737839" w:rsidP="007A26A2">
            <w:pPr>
              <w:ind w:firstLineChars="600" w:firstLine="1260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・容器</w:t>
            </w:r>
            <w:r w:rsidR="007A26A2">
              <w:rPr>
                <w:rFonts w:hAnsi="ＭＳ 明朝" w:hint="eastAsia"/>
                <w:szCs w:val="21"/>
              </w:rPr>
              <w:t>等</w:t>
            </w:r>
            <w:r w:rsidRPr="00207363">
              <w:rPr>
                <w:rFonts w:hAnsi="ＭＳ 明朝" w:hint="eastAsia"/>
                <w:szCs w:val="21"/>
              </w:rPr>
              <w:t>の全体が写るように撮影すること。</w:t>
            </w:r>
          </w:p>
        </w:tc>
      </w:tr>
      <w:tr w:rsidR="00737839" w:rsidRPr="00207363" w:rsidTr="00C85904">
        <w:trPr>
          <w:cantSplit/>
          <w:trHeight w:hRule="exact" w:val="437"/>
        </w:trPr>
        <w:tc>
          <w:tcPr>
            <w:tcW w:w="556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撮　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39081C" w:rsidP="0039081C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  </w:t>
            </w:r>
            <w:r w:rsidR="00BB5A22">
              <w:rPr>
                <w:rFonts w:hAnsi="ＭＳ 明朝" w:hint="eastAsia"/>
                <w:szCs w:val="21"/>
              </w:rPr>
              <w:t xml:space="preserve">　　</w:t>
            </w:r>
            <w:r w:rsidR="00F20DD1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  </w:t>
            </w:r>
            <w:r w:rsidR="00F20DD1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  </w:t>
            </w:r>
            <w:r w:rsidR="00737839" w:rsidRPr="00207363">
              <w:rPr>
                <w:rFonts w:hAnsi="ＭＳ 明朝" w:hint="eastAsia"/>
                <w:szCs w:val="21"/>
              </w:rPr>
              <w:t>日</w:t>
            </w:r>
          </w:p>
        </w:tc>
      </w:tr>
    </w:tbl>
    <w:p w:rsidR="00737839" w:rsidRPr="00207363" w:rsidRDefault="00737839" w:rsidP="00737839">
      <w:pPr>
        <w:spacing w:line="60" w:lineRule="auto"/>
        <w:rPr>
          <w:rFonts w:hAnsi="ＭＳ 明朝"/>
          <w:szCs w:val="21"/>
        </w:rPr>
      </w:pPr>
    </w:p>
    <w:p w:rsidR="00737839" w:rsidRPr="00207363" w:rsidRDefault="00737839" w:rsidP="00737839">
      <w:pPr>
        <w:rPr>
          <w:rFonts w:hAnsi="ＭＳ 明朝"/>
          <w:szCs w:val="21"/>
        </w:rPr>
      </w:pPr>
    </w:p>
    <w:tbl>
      <w:tblPr>
        <w:tblW w:w="9533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2"/>
        <w:gridCol w:w="2552"/>
        <w:gridCol w:w="850"/>
        <w:gridCol w:w="567"/>
        <w:gridCol w:w="851"/>
        <w:gridCol w:w="2551"/>
      </w:tblGrid>
      <w:tr w:rsidR="00737839" w:rsidRPr="00207363" w:rsidTr="004D1DAC">
        <w:trPr>
          <w:cantSplit/>
          <w:trHeight w:hRule="exact" w:val="63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運搬容器等の名称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用途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rPr>
                <w:rFonts w:hAnsi="ＭＳ 明朝"/>
                <w:szCs w:val="21"/>
              </w:rPr>
            </w:pPr>
          </w:p>
        </w:tc>
      </w:tr>
      <w:tr w:rsidR="00737839" w:rsidRPr="00207363" w:rsidTr="00AB47FF">
        <w:trPr>
          <w:cantSplit/>
          <w:trHeight w:val="5387"/>
        </w:trPr>
        <w:tc>
          <w:tcPr>
            <w:tcW w:w="953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spacing w:line="360" w:lineRule="auto"/>
              <w:ind w:firstLineChars="500" w:firstLine="1050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注意事項</w:t>
            </w:r>
          </w:p>
          <w:p w:rsidR="00737839" w:rsidRPr="00207363" w:rsidRDefault="00737839" w:rsidP="00737839">
            <w:pPr>
              <w:ind w:firstLineChars="600" w:firstLine="1260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・容器</w:t>
            </w:r>
            <w:r w:rsidR="007A26A2">
              <w:rPr>
                <w:rFonts w:hAnsi="ＭＳ 明朝" w:hint="eastAsia"/>
                <w:szCs w:val="21"/>
              </w:rPr>
              <w:t>等</w:t>
            </w:r>
            <w:r w:rsidRPr="00207363">
              <w:rPr>
                <w:rFonts w:hAnsi="ＭＳ 明朝" w:hint="eastAsia"/>
                <w:szCs w:val="21"/>
              </w:rPr>
              <w:t>の全体が写るように撮影すること。</w:t>
            </w:r>
          </w:p>
        </w:tc>
      </w:tr>
      <w:tr w:rsidR="00737839" w:rsidRPr="00207363" w:rsidTr="00C85904">
        <w:trPr>
          <w:cantSplit/>
          <w:trHeight w:hRule="exact" w:val="437"/>
        </w:trPr>
        <w:tc>
          <w:tcPr>
            <w:tcW w:w="556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737839" w:rsidP="00737839">
            <w:pPr>
              <w:jc w:val="center"/>
              <w:rPr>
                <w:rFonts w:hAnsi="ＭＳ 明朝"/>
                <w:szCs w:val="21"/>
              </w:rPr>
            </w:pPr>
            <w:r w:rsidRPr="00207363">
              <w:rPr>
                <w:rFonts w:hAnsi="ＭＳ 明朝" w:hint="eastAsia"/>
                <w:szCs w:val="21"/>
              </w:rPr>
              <w:t>撮　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7839" w:rsidRPr="00207363" w:rsidRDefault="0039081C" w:rsidP="0039081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  </w:t>
            </w:r>
            <w:r w:rsidR="00B259D5">
              <w:rPr>
                <w:rFonts w:hAnsi="ＭＳ 明朝" w:hint="eastAsia"/>
                <w:szCs w:val="21"/>
              </w:rPr>
              <w:t xml:space="preserve">　　</w:t>
            </w:r>
            <w:r w:rsidR="00F20DD1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  </w:t>
            </w:r>
            <w:r w:rsidR="00F20DD1">
              <w:rPr>
                <w:rFonts w:hAnsi="ＭＳ 明朝" w:hint="eastAsia"/>
                <w:szCs w:val="21"/>
              </w:rPr>
              <w:t>月</w:t>
            </w:r>
            <w:r>
              <w:rPr>
                <w:rFonts w:hAnsi="ＭＳ 明朝" w:hint="eastAsia"/>
                <w:szCs w:val="21"/>
              </w:rPr>
              <w:t xml:space="preserve">  </w:t>
            </w:r>
            <w:r w:rsidR="00F20DD1" w:rsidRPr="00207363">
              <w:rPr>
                <w:rFonts w:hAnsi="ＭＳ 明朝" w:hint="eastAsia"/>
                <w:szCs w:val="21"/>
              </w:rPr>
              <w:t>日</w:t>
            </w:r>
          </w:p>
        </w:tc>
      </w:tr>
    </w:tbl>
    <w:p w:rsidR="00737839" w:rsidRPr="00207363" w:rsidRDefault="00737839" w:rsidP="00737839">
      <w:pPr>
        <w:spacing w:line="60" w:lineRule="auto"/>
        <w:rPr>
          <w:rFonts w:hAnsi="ＭＳ 明朝"/>
          <w:szCs w:val="21"/>
        </w:rPr>
      </w:pPr>
    </w:p>
    <w:sectPr w:rsidR="00737839" w:rsidRPr="00207363" w:rsidSect="00737839">
      <w:footerReference w:type="even" r:id="rId7"/>
      <w:footerReference w:type="default" r:id="rId8"/>
      <w:pgSz w:w="11906" w:h="16838" w:code="9"/>
      <w:pgMar w:top="1134" w:right="1134" w:bottom="1134" w:left="1134" w:header="850" w:footer="85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20" w:rsidRDefault="00551F20">
      <w:r>
        <w:separator/>
      </w:r>
    </w:p>
  </w:endnote>
  <w:endnote w:type="continuationSeparator" w:id="0">
    <w:p w:rsidR="00551F20" w:rsidRDefault="0055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39" w:rsidRDefault="00737839" w:rsidP="0073783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7839" w:rsidRDefault="007378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39" w:rsidRDefault="00737839" w:rsidP="00737839">
    <w:pPr>
      <w:pStyle w:val="a4"/>
      <w:jc w:val="right"/>
    </w:pPr>
    <w:r w:rsidRPr="00B67F00">
      <w:rPr>
        <w:rFonts w:hAnsi="ＭＳ 明朝" w:hint="eastAsia"/>
        <w:szCs w:val="21"/>
      </w:rPr>
      <w:t>（日本工業規格　Ａ列４番）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20" w:rsidRDefault="00551F20">
      <w:r>
        <w:separator/>
      </w:r>
    </w:p>
  </w:footnote>
  <w:footnote w:type="continuationSeparator" w:id="0">
    <w:p w:rsidR="00551F20" w:rsidRDefault="0055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4649B"/>
    <w:multiLevelType w:val="hybridMultilevel"/>
    <w:tmpl w:val="27122786"/>
    <w:lvl w:ilvl="0" w:tplc="45B47DA6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Century" w:hAnsi="Century" w:hint="default"/>
      </w:rPr>
    </w:lvl>
    <w:lvl w:ilvl="1" w:tplc="CB92574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0421B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6881B0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E0AC1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D60EA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F78E75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CF4089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D4E22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12A2F56"/>
    <w:multiLevelType w:val="hybridMultilevel"/>
    <w:tmpl w:val="0EE26B6C"/>
    <w:lvl w:ilvl="0" w:tplc="2C066C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9B674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246A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33A22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7A448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C20E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B653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3614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8A0AF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42E50"/>
    <w:multiLevelType w:val="hybridMultilevel"/>
    <w:tmpl w:val="C46A8B08"/>
    <w:lvl w:ilvl="0" w:tplc="F378D6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7277D2"/>
    <w:multiLevelType w:val="hybridMultilevel"/>
    <w:tmpl w:val="F50A4198"/>
    <w:lvl w:ilvl="0" w:tplc="481CEE7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7B03CF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D304FA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EA0109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9DA0A4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D5EB42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E44DF4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D426CD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444F17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EE"/>
    <w:rsid w:val="00007E3F"/>
    <w:rsid w:val="00010509"/>
    <w:rsid w:val="00011BF1"/>
    <w:rsid w:val="00032AFF"/>
    <w:rsid w:val="0004400E"/>
    <w:rsid w:val="0004436B"/>
    <w:rsid w:val="00044C0A"/>
    <w:rsid w:val="0005523B"/>
    <w:rsid w:val="00060798"/>
    <w:rsid w:val="000608CB"/>
    <w:rsid w:val="00062F23"/>
    <w:rsid w:val="00066632"/>
    <w:rsid w:val="0007276E"/>
    <w:rsid w:val="00081472"/>
    <w:rsid w:val="00084C71"/>
    <w:rsid w:val="000968AB"/>
    <w:rsid w:val="000A206E"/>
    <w:rsid w:val="000A52CA"/>
    <w:rsid w:val="000A6D7A"/>
    <w:rsid w:val="000D1B96"/>
    <w:rsid w:val="000D4BF0"/>
    <w:rsid w:val="000E0D99"/>
    <w:rsid w:val="000F1081"/>
    <w:rsid w:val="000F39A8"/>
    <w:rsid w:val="00142D61"/>
    <w:rsid w:val="00145C98"/>
    <w:rsid w:val="00154CB4"/>
    <w:rsid w:val="00171927"/>
    <w:rsid w:val="001740DA"/>
    <w:rsid w:val="001C4CB5"/>
    <w:rsid w:val="001D0B07"/>
    <w:rsid w:val="001F1779"/>
    <w:rsid w:val="001F500A"/>
    <w:rsid w:val="001F6EDE"/>
    <w:rsid w:val="001F7FA0"/>
    <w:rsid w:val="00216F9F"/>
    <w:rsid w:val="002423E2"/>
    <w:rsid w:val="002438D8"/>
    <w:rsid w:val="00270E0A"/>
    <w:rsid w:val="00277226"/>
    <w:rsid w:val="0029117A"/>
    <w:rsid w:val="0029429D"/>
    <w:rsid w:val="0029443F"/>
    <w:rsid w:val="002A566E"/>
    <w:rsid w:val="002A5FEE"/>
    <w:rsid w:val="002A66C2"/>
    <w:rsid w:val="002B6CA7"/>
    <w:rsid w:val="002B7B4F"/>
    <w:rsid w:val="002D34D7"/>
    <w:rsid w:val="002D4BD1"/>
    <w:rsid w:val="002D54E9"/>
    <w:rsid w:val="002E1FE3"/>
    <w:rsid w:val="002E2083"/>
    <w:rsid w:val="002F148C"/>
    <w:rsid w:val="002F7386"/>
    <w:rsid w:val="00312C30"/>
    <w:rsid w:val="00313C05"/>
    <w:rsid w:val="0031499B"/>
    <w:rsid w:val="00316952"/>
    <w:rsid w:val="003278A3"/>
    <w:rsid w:val="00345B3F"/>
    <w:rsid w:val="00357749"/>
    <w:rsid w:val="0038758C"/>
    <w:rsid w:val="0039081C"/>
    <w:rsid w:val="00391B28"/>
    <w:rsid w:val="00394661"/>
    <w:rsid w:val="003977AD"/>
    <w:rsid w:val="003A6D3D"/>
    <w:rsid w:val="003B1EC0"/>
    <w:rsid w:val="003B3549"/>
    <w:rsid w:val="003B49B8"/>
    <w:rsid w:val="003D0DF6"/>
    <w:rsid w:val="003D2746"/>
    <w:rsid w:val="003D3F0D"/>
    <w:rsid w:val="003E60C1"/>
    <w:rsid w:val="003F3572"/>
    <w:rsid w:val="004029AF"/>
    <w:rsid w:val="00420285"/>
    <w:rsid w:val="00421929"/>
    <w:rsid w:val="0042647D"/>
    <w:rsid w:val="00431816"/>
    <w:rsid w:val="004379B4"/>
    <w:rsid w:val="004459EA"/>
    <w:rsid w:val="0046040B"/>
    <w:rsid w:val="00462B0D"/>
    <w:rsid w:val="0046311E"/>
    <w:rsid w:val="00466874"/>
    <w:rsid w:val="00473DD6"/>
    <w:rsid w:val="00474B82"/>
    <w:rsid w:val="004A3806"/>
    <w:rsid w:val="004B02EA"/>
    <w:rsid w:val="004B749C"/>
    <w:rsid w:val="004C079B"/>
    <w:rsid w:val="004D0872"/>
    <w:rsid w:val="004D1DAC"/>
    <w:rsid w:val="004E22C3"/>
    <w:rsid w:val="00505A93"/>
    <w:rsid w:val="00511FBD"/>
    <w:rsid w:val="00534894"/>
    <w:rsid w:val="00535546"/>
    <w:rsid w:val="00537DD7"/>
    <w:rsid w:val="00540F90"/>
    <w:rsid w:val="00547BE3"/>
    <w:rsid w:val="00547BEC"/>
    <w:rsid w:val="00551F20"/>
    <w:rsid w:val="00555D23"/>
    <w:rsid w:val="005601BB"/>
    <w:rsid w:val="00566FC6"/>
    <w:rsid w:val="00570977"/>
    <w:rsid w:val="00576CCC"/>
    <w:rsid w:val="005800A3"/>
    <w:rsid w:val="005850B5"/>
    <w:rsid w:val="005A0947"/>
    <w:rsid w:val="005A59E2"/>
    <w:rsid w:val="005A635E"/>
    <w:rsid w:val="005B3E92"/>
    <w:rsid w:val="005B430C"/>
    <w:rsid w:val="005C3CB3"/>
    <w:rsid w:val="005E5646"/>
    <w:rsid w:val="005E5986"/>
    <w:rsid w:val="005E59BE"/>
    <w:rsid w:val="005F2E68"/>
    <w:rsid w:val="005F7721"/>
    <w:rsid w:val="00601639"/>
    <w:rsid w:val="00602EF7"/>
    <w:rsid w:val="00607770"/>
    <w:rsid w:val="006114A6"/>
    <w:rsid w:val="006135BA"/>
    <w:rsid w:val="00616425"/>
    <w:rsid w:val="00623B9A"/>
    <w:rsid w:val="00637847"/>
    <w:rsid w:val="00642728"/>
    <w:rsid w:val="0065699D"/>
    <w:rsid w:val="0066345B"/>
    <w:rsid w:val="0066646B"/>
    <w:rsid w:val="006729A6"/>
    <w:rsid w:val="0069066D"/>
    <w:rsid w:val="00695CD8"/>
    <w:rsid w:val="006A1A53"/>
    <w:rsid w:val="006B22B8"/>
    <w:rsid w:val="006C4C71"/>
    <w:rsid w:val="006C5D4E"/>
    <w:rsid w:val="006D4FD2"/>
    <w:rsid w:val="006E29CD"/>
    <w:rsid w:val="006F50BF"/>
    <w:rsid w:val="007039C8"/>
    <w:rsid w:val="00716BFE"/>
    <w:rsid w:val="0072346B"/>
    <w:rsid w:val="00723A0A"/>
    <w:rsid w:val="00726B36"/>
    <w:rsid w:val="00731FEF"/>
    <w:rsid w:val="00737839"/>
    <w:rsid w:val="00737CDB"/>
    <w:rsid w:val="00765DE3"/>
    <w:rsid w:val="007731FB"/>
    <w:rsid w:val="0077353F"/>
    <w:rsid w:val="00774511"/>
    <w:rsid w:val="00774611"/>
    <w:rsid w:val="007822CF"/>
    <w:rsid w:val="00786CA4"/>
    <w:rsid w:val="007903BF"/>
    <w:rsid w:val="00797235"/>
    <w:rsid w:val="007A1891"/>
    <w:rsid w:val="007A26A2"/>
    <w:rsid w:val="007B5873"/>
    <w:rsid w:val="007C04DA"/>
    <w:rsid w:val="007C5027"/>
    <w:rsid w:val="007F0566"/>
    <w:rsid w:val="007F5741"/>
    <w:rsid w:val="007F6D28"/>
    <w:rsid w:val="00804597"/>
    <w:rsid w:val="00804CB3"/>
    <w:rsid w:val="008071FC"/>
    <w:rsid w:val="00813DCC"/>
    <w:rsid w:val="00822FB7"/>
    <w:rsid w:val="00824539"/>
    <w:rsid w:val="00830B8A"/>
    <w:rsid w:val="00835F44"/>
    <w:rsid w:val="00837017"/>
    <w:rsid w:val="008452A5"/>
    <w:rsid w:val="00850750"/>
    <w:rsid w:val="0086011F"/>
    <w:rsid w:val="008711B1"/>
    <w:rsid w:val="00884D7A"/>
    <w:rsid w:val="00896DE6"/>
    <w:rsid w:val="008A0E47"/>
    <w:rsid w:val="008A2643"/>
    <w:rsid w:val="008A5A7C"/>
    <w:rsid w:val="008C6141"/>
    <w:rsid w:val="008C63F4"/>
    <w:rsid w:val="008D79C5"/>
    <w:rsid w:val="008E5030"/>
    <w:rsid w:val="008E5D2F"/>
    <w:rsid w:val="00914759"/>
    <w:rsid w:val="00931831"/>
    <w:rsid w:val="0095731E"/>
    <w:rsid w:val="009631B8"/>
    <w:rsid w:val="0098066F"/>
    <w:rsid w:val="00984569"/>
    <w:rsid w:val="00990C86"/>
    <w:rsid w:val="00997362"/>
    <w:rsid w:val="009B11C3"/>
    <w:rsid w:val="009B2F8A"/>
    <w:rsid w:val="009B7DDD"/>
    <w:rsid w:val="009C34D8"/>
    <w:rsid w:val="009C66E0"/>
    <w:rsid w:val="009E4672"/>
    <w:rsid w:val="009F132D"/>
    <w:rsid w:val="009F51AD"/>
    <w:rsid w:val="00A03994"/>
    <w:rsid w:val="00A12191"/>
    <w:rsid w:val="00A16DB4"/>
    <w:rsid w:val="00A55573"/>
    <w:rsid w:val="00A5652D"/>
    <w:rsid w:val="00A60697"/>
    <w:rsid w:val="00A72BC3"/>
    <w:rsid w:val="00A72FC6"/>
    <w:rsid w:val="00A8503B"/>
    <w:rsid w:val="00A87764"/>
    <w:rsid w:val="00A9385D"/>
    <w:rsid w:val="00AA0036"/>
    <w:rsid w:val="00AA3776"/>
    <w:rsid w:val="00AB1A33"/>
    <w:rsid w:val="00AB2063"/>
    <w:rsid w:val="00AB47FF"/>
    <w:rsid w:val="00AC102D"/>
    <w:rsid w:val="00AC3192"/>
    <w:rsid w:val="00AC4819"/>
    <w:rsid w:val="00AD0348"/>
    <w:rsid w:val="00AD7198"/>
    <w:rsid w:val="00AE2EFA"/>
    <w:rsid w:val="00AE4814"/>
    <w:rsid w:val="00AE54B0"/>
    <w:rsid w:val="00B259D5"/>
    <w:rsid w:val="00B27904"/>
    <w:rsid w:val="00B32AC0"/>
    <w:rsid w:val="00B429B6"/>
    <w:rsid w:val="00B44E55"/>
    <w:rsid w:val="00B53395"/>
    <w:rsid w:val="00B56BB0"/>
    <w:rsid w:val="00B629A8"/>
    <w:rsid w:val="00B63D99"/>
    <w:rsid w:val="00B67DC4"/>
    <w:rsid w:val="00B700D4"/>
    <w:rsid w:val="00B72352"/>
    <w:rsid w:val="00B86399"/>
    <w:rsid w:val="00B94E59"/>
    <w:rsid w:val="00B9558D"/>
    <w:rsid w:val="00B95762"/>
    <w:rsid w:val="00B9640F"/>
    <w:rsid w:val="00BA4304"/>
    <w:rsid w:val="00BB5A22"/>
    <w:rsid w:val="00BB5E26"/>
    <w:rsid w:val="00BF7B47"/>
    <w:rsid w:val="00C00B99"/>
    <w:rsid w:val="00C03D55"/>
    <w:rsid w:val="00C0493E"/>
    <w:rsid w:val="00C155F7"/>
    <w:rsid w:val="00C17488"/>
    <w:rsid w:val="00C2291D"/>
    <w:rsid w:val="00C3006F"/>
    <w:rsid w:val="00C32CFD"/>
    <w:rsid w:val="00C52BED"/>
    <w:rsid w:val="00C53943"/>
    <w:rsid w:val="00C67690"/>
    <w:rsid w:val="00C85904"/>
    <w:rsid w:val="00C87699"/>
    <w:rsid w:val="00C918C1"/>
    <w:rsid w:val="00C948F7"/>
    <w:rsid w:val="00C95900"/>
    <w:rsid w:val="00CA3677"/>
    <w:rsid w:val="00CB6E1F"/>
    <w:rsid w:val="00CB7F08"/>
    <w:rsid w:val="00CC3E2C"/>
    <w:rsid w:val="00CD09D8"/>
    <w:rsid w:val="00CF355F"/>
    <w:rsid w:val="00CF63A3"/>
    <w:rsid w:val="00D1736B"/>
    <w:rsid w:val="00D244F9"/>
    <w:rsid w:val="00D41F2F"/>
    <w:rsid w:val="00D4747B"/>
    <w:rsid w:val="00D47DAC"/>
    <w:rsid w:val="00D560E8"/>
    <w:rsid w:val="00D64843"/>
    <w:rsid w:val="00D66314"/>
    <w:rsid w:val="00D770D2"/>
    <w:rsid w:val="00D773D1"/>
    <w:rsid w:val="00D816AB"/>
    <w:rsid w:val="00D85A90"/>
    <w:rsid w:val="00DA6C63"/>
    <w:rsid w:val="00DA793E"/>
    <w:rsid w:val="00DC0D9D"/>
    <w:rsid w:val="00DD2EFD"/>
    <w:rsid w:val="00DD3C76"/>
    <w:rsid w:val="00DE3CA3"/>
    <w:rsid w:val="00DE5836"/>
    <w:rsid w:val="00DF332D"/>
    <w:rsid w:val="00DF485F"/>
    <w:rsid w:val="00E020D5"/>
    <w:rsid w:val="00E114E6"/>
    <w:rsid w:val="00E11802"/>
    <w:rsid w:val="00E266D3"/>
    <w:rsid w:val="00E27A5A"/>
    <w:rsid w:val="00E31867"/>
    <w:rsid w:val="00E52F9B"/>
    <w:rsid w:val="00E55186"/>
    <w:rsid w:val="00E77D39"/>
    <w:rsid w:val="00E97DA5"/>
    <w:rsid w:val="00EA0FD1"/>
    <w:rsid w:val="00EC05CD"/>
    <w:rsid w:val="00EC53EB"/>
    <w:rsid w:val="00ED0A2F"/>
    <w:rsid w:val="00ED182E"/>
    <w:rsid w:val="00EF6E4D"/>
    <w:rsid w:val="00F079CB"/>
    <w:rsid w:val="00F12AB4"/>
    <w:rsid w:val="00F20DD1"/>
    <w:rsid w:val="00F22BC0"/>
    <w:rsid w:val="00F42BE8"/>
    <w:rsid w:val="00F51E86"/>
    <w:rsid w:val="00F6485B"/>
    <w:rsid w:val="00F75232"/>
    <w:rsid w:val="00F75C7A"/>
    <w:rsid w:val="00F77DBA"/>
    <w:rsid w:val="00F97920"/>
    <w:rsid w:val="00FA5C93"/>
    <w:rsid w:val="00FB3074"/>
    <w:rsid w:val="00FC0750"/>
    <w:rsid w:val="00FF6902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33A14-F0BA-478C-962D-FCFE42E8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25E8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25E8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一太郎"/>
    <w:rsid w:val="00B5052E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character" w:styleId="a8">
    <w:name w:val="page number"/>
    <w:basedOn w:val="a0"/>
    <w:rsid w:val="00B5052E"/>
  </w:style>
  <w:style w:type="character" w:styleId="a9">
    <w:name w:val="Hyperlink"/>
    <w:rsid w:val="00B5052E"/>
    <w:rPr>
      <w:color w:val="0000FF"/>
      <w:u w:val="single"/>
    </w:rPr>
  </w:style>
  <w:style w:type="paragraph" w:customStyle="1" w:styleId="OasysWin">
    <w:name w:val="Oasys/Win"/>
    <w:rsid w:val="00B5052E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/>
      <w:sz w:val="18"/>
      <w:szCs w:val="21"/>
    </w:rPr>
  </w:style>
  <w:style w:type="paragraph" w:customStyle="1" w:styleId="Default">
    <w:name w:val="Default"/>
    <w:rsid w:val="00B5052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